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B189" w14:textId="5ECC3B1C" w:rsidR="0016749A" w:rsidRPr="00E11E18" w:rsidRDefault="0016749A" w:rsidP="006D57C5">
      <w:pPr>
        <w:spacing w:line="360" w:lineRule="auto"/>
        <w:jc w:val="both"/>
        <w:outlineLvl w:val="0"/>
        <w:rPr>
          <w:rFonts w:ascii="Arial" w:eastAsia="Times New Roman" w:hAnsi="Arial" w:cs="Arial"/>
          <w:b/>
          <w:noProof/>
        </w:rPr>
      </w:pPr>
      <w:bookmarkStart w:id="0" w:name="_GoBack"/>
      <w:bookmarkEnd w:id="0"/>
      <w:r w:rsidRPr="00E11E18">
        <w:rPr>
          <w:rFonts w:ascii="Arial" w:eastAsia="Times New Roman" w:hAnsi="Arial" w:cs="Arial"/>
          <w:b/>
          <w:noProof/>
        </w:rPr>
        <w:t xml:space="preserve">Presseinformation Nr. </w:t>
      </w:r>
      <w:r w:rsidR="002F11CA">
        <w:rPr>
          <w:rFonts w:ascii="Arial" w:eastAsia="Times New Roman" w:hAnsi="Arial" w:cs="Arial"/>
          <w:b/>
          <w:noProof/>
        </w:rPr>
        <w:t>0</w:t>
      </w:r>
      <w:r w:rsidR="001C7F96">
        <w:rPr>
          <w:rFonts w:ascii="Arial" w:eastAsia="Times New Roman" w:hAnsi="Arial" w:cs="Arial"/>
          <w:b/>
          <w:noProof/>
        </w:rPr>
        <w:t>1</w:t>
      </w:r>
      <w:r w:rsidRPr="00E11E18">
        <w:rPr>
          <w:rFonts w:ascii="Arial" w:eastAsia="Times New Roman" w:hAnsi="Arial" w:cs="Arial"/>
          <w:b/>
          <w:noProof/>
        </w:rPr>
        <w:t>/20</w:t>
      </w:r>
      <w:r w:rsidR="002F11CA">
        <w:rPr>
          <w:rFonts w:ascii="Arial" w:eastAsia="Times New Roman" w:hAnsi="Arial" w:cs="Arial"/>
          <w:b/>
          <w:noProof/>
        </w:rPr>
        <w:t>2</w:t>
      </w:r>
      <w:r w:rsidR="001C7F96">
        <w:rPr>
          <w:rFonts w:ascii="Arial" w:eastAsia="Times New Roman" w:hAnsi="Arial" w:cs="Arial"/>
          <w:b/>
          <w:noProof/>
        </w:rPr>
        <w:t>1</w:t>
      </w:r>
    </w:p>
    <w:p w14:paraId="09CAABD7" w14:textId="30D0413E" w:rsidR="0016749A" w:rsidRDefault="0016749A" w:rsidP="006D57C5">
      <w:pPr>
        <w:spacing w:line="360" w:lineRule="auto"/>
        <w:jc w:val="both"/>
        <w:rPr>
          <w:rFonts w:ascii="Arial" w:eastAsia="Times New Roman" w:hAnsi="Arial" w:cs="Arial"/>
          <w:noProof/>
        </w:rPr>
      </w:pPr>
    </w:p>
    <w:p w14:paraId="4063B79F" w14:textId="7230C8D5" w:rsidR="001C796A" w:rsidRDefault="00892507" w:rsidP="005828E0">
      <w:pPr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Heidrun Keul verstärkt den </w:t>
      </w:r>
      <w:r w:rsidR="001805ED">
        <w:rPr>
          <w:rFonts w:ascii="Arial" w:eastAsia="Times New Roman" w:hAnsi="Arial" w:cs="Arial"/>
          <w:noProof/>
        </w:rPr>
        <w:t xml:space="preserve">Vorstand der Deutschen </w:t>
      </w:r>
      <w:r>
        <w:rPr>
          <w:rFonts w:ascii="Arial" w:eastAsia="Times New Roman" w:hAnsi="Arial" w:cs="Arial"/>
          <w:noProof/>
        </w:rPr>
        <w:t xml:space="preserve">Poroton </w:t>
      </w:r>
    </w:p>
    <w:p w14:paraId="1169A1D0" w14:textId="77777777" w:rsidR="001C796A" w:rsidRDefault="001C796A" w:rsidP="005828E0">
      <w:pPr>
        <w:jc w:val="both"/>
        <w:rPr>
          <w:rFonts w:ascii="Arial" w:eastAsia="Times New Roman" w:hAnsi="Arial" w:cs="Arial"/>
          <w:noProof/>
        </w:rPr>
      </w:pPr>
    </w:p>
    <w:p w14:paraId="3A96EC01" w14:textId="771A48D1" w:rsidR="005828E0" w:rsidRDefault="00892507" w:rsidP="00D6125E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Auf dem Weg zur Klimaneutralität moderner Poroton-Produkte </w:t>
      </w:r>
    </w:p>
    <w:p w14:paraId="07AEB0F7" w14:textId="77777777" w:rsidR="00D6125E" w:rsidRDefault="00D6125E" w:rsidP="005828E0">
      <w:pPr>
        <w:jc w:val="both"/>
        <w:rPr>
          <w:rFonts w:ascii="Arial" w:hAnsi="Arial" w:cs="Arial"/>
          <w:i/>
          <w:noProof/>
          <w:color w:val="000000"/>
        </w:rPr>
      </w:pPr>
    </w:p>
    <w:p w14:paraId="0A161FB0" w14:textId="52CD80BF" w:rsidR="005E645F" w:rsidRDefault="0016749A" w:rsidP="005E645F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 w:rsidRPr="00E11E18">
        <w:rPr>
          <w:rFonts w:ascii="Arial" w:hAnsi="Arial" w:cs="Arial"/>
          <w:i/>
          <w:noProof/>
          <w:color w:val="000000"/>
        </w:rPr>
        <w:t>Berlin,</w:t>
      </w:r>
      <w:r w:rsidR="00D3604E" w:rsidRPr="00E11E18">
        <w:rPr>
          <w:rFonts w:ascii="Arial" w:hAnsi="Arial" w:cs="Arial"/>
          <w:i/>
          <w:noProof/>
          <w:color w:val="000000"/>
        </w:rPr>
        <w:t xml:space="preserve"> </w:t>
      </w:r>
      <w:r w:rsidR="00CA2DDD">
        <w:rPr>
          <w:rFonts w:ascii="Arial" w:hAnsi="Arial" w:cs="Arial"/>
          <w:i/>
          <w:noProof/>
          <w:color w:val="000000"/>
        </w:rPr>
        <w:t>Januar</w:t>
      </w:r>
      <w:r w:rsidR="002F11CA">
        <w:rPr>
          <w:rFonts w:ascii="Arial" w:hAnsi="Arial" w:cs="Arial"/>
          <w:i/>
          <w:noProof/>
          <w:color w:val="000000"/>
        </w:rPr>
        <w:t xml:space="preserve"> 202</w:t>
      </w:r>
      <w:r w:rsidR="00CA2DDD">
        <w:rPr>
          <w:rFonts w:ascii="Arial" w:hAnsi="Arial" w:cs="Arial"/>
          <w:i/>
          <w:noProof/>
          <w:color w:val="000000"/>
        </w:rPr>
        <w:t>1</w:t>
      </w:r>
      <w:r w:rsidRPr="00E11E18">
        <w:rPr>
          <w:rFonts w:ascii="Arial" w:hAnsi="Arial" w:cs="Arial"/>
          <w:i/>
          <w:noProof/>
          <w:color w:val="000000"/>
        </w:rPr>
        <w:t xml:space="preserve"> (PRG)</w:t>
      </w:r>
      <w:r w:rsidR="009326E2" w:rsidRPr="00E11E18">
        <w:rPr>
          <w:rFonts w:ascii="Arial" w:hAnsi="Arial" w:cs="Arial"/>
          <w:i/>
          <w:noProof/>
          <w:color w:val="000000"/>
        </w:rPr>
        <w:t xml:space="preserve"> </w:t>
      </w:r>
      <w:r w:rsidR="00FB39DF" w:rsidRPr="00E11E18">
        <w:rPr>
          <w:rFonts w:ascii="Arial" w:hAnsi="Arial" w:cs="Arial"/>
          <w:iCs/>
          <w:noProof/>
          <w:color w:val="000000"/>
        </w:rPr>
        <w:t>–</w:t>
      </w:r>
      <w:r w:rsidR="00A37A97">
        <w:rPr>
          <w:rFonts w:ascii="Arial" w:hAnsi="Arial" w:cs="Arial"/>
          <w:iCs/>
          <w:noProof/>
          <w:color w:val="000000"/>
        </w:rPr>
        <w:t xml:space="preserve"> </w:t>
      </w:r>
      <w:r w:rsidR="00892507">
        <w:rPr>
          <w:rFonts w:ascii="Arial" w:hAnsi="Arial" w:cs="Arial"/>
          <w:iCs/>
          <w:noProof/>
          <w:color w:val="000000"/>
        </w:rPr>
        <w:t xml:space="preserve">Die Mitgliedsunternehmen von Deutschlands Ziegelmarke Nummer 1 haben mit </w:t>
      </w:r>
      <w:r w:rsidR="001805ED">
        <w:rPr>
          <w:rFonts w:ascii="Arial" w:hAnsi="Arial" w:cs="Arial"/>
          <w:iCs/>
          <w:noProof/>
          <w:color w:val="000000"/>
        </w:rPr>
        <w:t>i</w:t>
      </w:r>
      <w:r w:rsidR="00FC4000">
        <w:rPr>
          <w:rFonts w:ascii="Arial" w:hAnsi="Arial" w:cs="Arial"/>
          <w:iCs/>
          <w:noProof/>
          <w:color w:val="000000"/>
        </w:rPr>
        <w:t xml:space="preserve">hrer bereits seit mehreren Jahren </w:t>
      </w:r>
      <w:r w:rsidR="00892507">
        <w:rPr>
          <w:rFonts w:ascii="Arial" w:hAnsi="Arial" w:cs="Arial"/>
          <w:iCs/>
          <w:noProof/>
          <w:color w:val="000000"/>
        </w:rPr>
        <w:t xml:space="preserve">eingeschlagenen </w:t>
      </w:r>
      <w:r w:rsidR="001805ED">
        <w:rPr>
          <w:rFonts w:ascii="Arial" w:hAnsi="Arial" w:cs="Arial"/>
          <w:iCs/>
          <w:noProof/>
          <w:color w:val="000000"/>
        </w:rPr>
        <w:t>Drei</w:t>
      </w:r>
      <w:r w:rsidR="00892507">
        <w:rPr>
          <w:rFonts w:ascii="Arial" w:hAnsi="Arial" w:cs="Arial"/>
          <w:iCs/>
          <w:noProof/>
          <w:color w:val="000000"/>
        </w:rPr>
        <w:t xml:space="preserve">-Säulen-Strategie für den Klimaschutz </w:t>
      </w:r>
      <w:r w:rsidR="00FC4000">
        <w:rPr>
          <w:rFonts w:ascii="Arial" w:hAnsi="Arial" w:cs="Arial"/>
          <w:iCs/>
          <w:noProof/>
          <w:color w:val="000000"/>
        </w:rPr>
        <w:t>in der Branche</w:t>
      </w:r>
      <w:r w:rsidR="00892507">
        <w:rPr>
          <w:rFonts w:ascii="Arial" w:hAnsi="Arial" w:cs="Arial"/>
          <w:iCs/>
          <w:noProof/>
          <w:color w:val="000000"/>
        </w:rPr>
        <w:t xml:space="preserve"> </w:t>
      </w:r>
      <w:r w:rsidR="001B7356">
        <w:rPr>
          <w:rFonts w:ascii="Arial" w:hAnsi="Arial" w:cs="Arial"/>
          <w:iCs/>
          <w:noProof/>
          <w:color w:val="000000"/>
        </w:rPr>
        <w:t>wichtige Impulse gesetzt</w:t>
      </w:r>
      <w:r w:rsidR="00892507">
        <w:rPr>
          <w:rFonts w:ascii="Arial" w:hAnsi="Arial" w:cs="Arial"/>
          <w:iCs/>
          <w:noProof/>
          <w:color w:val="000000"/>
        </w:rPr>
        <w:t>. Aber auch für 2021 steht nicht weniger auf dem Prog</w:t>
      </w:r>
      <w:r w:rsidR="001805ED">
        <w:rPr>
          <w:rFonts w:ascii="Arial" w:hAnsi="Arial" w:cs="Arial"/>
          <w:iCs/>
          <w:noProof/>
          <w:color w:val="000000"/>
        </w:rPr>
        <w:t>r</w:t>
      </w:r>
      <w:r w:rsidR="00892507">
        <w:rPr>
          <w:rFonts w:ascii="Arial" w:hAnsi="Arial" w:cs="Arial"/>
          <w:iCs/>
          <w:noProof/>
          <w:color w:val="000000"/>
        </w:rPr>
        <w:t>amm</w:t>
      </w:r>
      <w:r w:rsidR="00E126FC">
        <w:rPr>
          <w:rFonts w:ascii="Arial" w:hAnsi="Arial" w:cs="Arial"/>
          <w:iCs/>
          <w:noProof/>
          <w:color w:val="000000"/>
        </w:rPr>
        <w:t>,</w:t>
      </w:r>
      <w:r w:rsidR="00892507">
        <w:rPr>
          <w:rFonts w:ascii="Arial" w:hAnsi="Arial" w:cs="Arial"/>
          <w:iCs/>
          <w:noProof/>
          <w:color w:val="000000"/>
        </w:rPr>
        <w:t xml:space="preserve"> als </w:t>
      </w:r>
      <w:r w:rsidR="002C420F">
        <w:rPr>
          <w:rFonts w:ascii="Arial" w:hAnsi="Arial" w:cs="Arial"/>
          <w:iCs/>
          <w:noProof/>
          <w:color w:val="000000"/>
        </w:rPr>
        <w:t>weitere wichtige Schritte in Richtung Klimaneutralität des Poroton</w:t>
      </w:r>
      <w:r w:rsidR="001B7356">
        <w:rPr>
          <w:rFonts w:ascii="Arial" w:hAnsi="Arial" w:cs="Arial"/>
          <w:iCs/>
          <w:noProof/>
          <w:color w:val="000000"/>
        </w:rPr>
        <w:t>-</w:t>
      </w:r>
      <w:r w:rsidR="002C420F">
        <w:rPr>
          <w:rFonts w:ascii="Arial" w:hAnsi="Arial" w:cs="Arial"/>
          <w:iCs/>
          <w:noProof/>
          <w:color w:val="000000"/>
        </w:rPr>
        <w:t xml:space="preserve">Ziegels zu gehen und </w:t>
      </w:r>
      <w:r w:rsidR="00892507">
        <w:rPr>
          <w:rFonts w:ascii="Arial" w:hAnsi="Arial" w:cs="Arial"/>
          <w:iCs/>
          <w:noProof/>
          <w:color w:val="000000"/>
        </w:rPr>
        <w:t>de</w:t>
      </w:r>
      <w:r w:rsidR="005E645F">
        <w:rPr>
          <w:rFonts w:ascii="Arial" w:hAnsi="Arial" w:cs="Arial"/>
          <w:iCs/>
          <w:noProof/>
          <w:color w:val="000000"/>
        </w:rPr>
        <w:t>n Beitrag des Verbandes zur Erhaltung der Biodiversität auszubauen</w:t>
      </w:r>
      <w:r w:rsidR="00A64D5E">
        <w:rPr>
          <w:rFonts w:ascii="Arial" w:hAnsi="Arial" w:cs="Arial"/>
          <w:iCs/>
          <w:noProof/>
          <w:color w:val="000000"/>
        </w:rPr>
        <w:t>.</w:t>
      </w:r>
      <w:r w:rsidR="005E645F">
        <w:rPr>
          <w:rFonts w:ascii="Arial" w:hAnsi="Arial" w:cs="Arial"/>
          <w:iCs/>
          <w:noProof/>
          <w:color w:val="000000"/>
        </w:rPr>
        <w:t xml:space="preserve"> Zur </w:t>
      </w:r>
      <w:r w:rsidR="002C420F">
        <w:rPr>
          <w:rFonts w:ascii="Arial" w:hAnsi="Arial" w:cs="Arial"/>
          <w:iCs/>
          <w:noProof/>
          <w:color w:val="000000"/>
        </w:rPr>
        <w:t>Unterstützung bei der Bewältigung</w:t>
      </w:r>
      <w:r w:rsidR="005E645F">
        <w:rPr>
          <w:rFonts w:ascii="Arial" w:hAnsi="Arial" w:cs="Arial"/>
          <w:iCs/>
          <w:noProof/>
          <w:color w:val="000000"/>
        </w:rPr>
        <w:t xml:space="preserve"> dieser großen Aufgaben und </w:t>
      </w:r>
      <w:r w:rsidR="00FC4000">
        <w:rPr>
          <w:rFonts w:ascii="Arial" w:hAnsi="Arial" w:cs="Arial"/>
          <w:iCs/>
          <w:noProof/>
          <w:color w:val="000000"/>
        </w:rPr>
        <w:t xml:space="preserve">zur </w:t>
      </w:r>
      <w:r w:rsidR="005E645F">
        <w:rPr>
          <w:rFonts w:ascii="Arial" w:hAnsi="Arial" w:cs="Arial"/>
          <w:iCs/>
          <w:noProof/>
          <w:color w:val="000000"/>
        </w:rPr>
        <w:t>personellen Stärkung des Poroton</w:t>
      </w:r>
      <w:r w:rsidR="00AF17A9">
        <w:rPr>
          <w:rFonts w:ascii="Arial" w:hAnsi="Arial" w:cs="Arial"/>
          <w:iCs/>
          <w:noProof/>
          <w:color w:val="000000"/>
        </w:rPr>
        <w:t>-</w:t>
      </w:r>
      <w:r w:rsidR="005E645F">
        <w:rPr>
          <w:rFonts w:ascii="Arial" w:hAnsi="Arial" w:cs="Arial"/>
          <w:iCs/>
          <w:noProof/>
          <w:color w:val="000000"/>
        </w:rPr>
        <w:t>Vorstandes wurde Heidrun Keul</w:t>
      </w:r>
      <w:r w:rsidR="00E41D07">
        <w:rPr>
          <w:rFonts w:ascii="Arial" w:hAnsi="Arial" w:cs="Arial"/>
          <w:iCs/>
          <w:noProof/>
          <w:color w:val="000000"/>
        </w:rPr>
        <w:t>,</w:t>
      </w:r>
      <w:r w:rsidR="005E645F">
        <w:rPr>
          <w:rFonts w:ascii="Arial" w:hAnsi="Arial" w:cs="Arial"/>
          <w:iCs/>
          <w:noProof/>
          <w:color w:val="000000"/>
        </w:rPr>
        <w:t xml:space="preserve"> </w:t>
      </w:r>
      <w:r w:rsidR="00E41D07">
        <w:rPr>
          <w:rFonts w:ascii="Arial" w:hAnsi="Arial" w:cs="Arial"/>
          <w:iCs/>
          <w:noProof/>
          <w:color w:val="000000"/>
        </w:rPr>
        <w:t xml:space="preserve">Leiterin Strategisches Marketing &amp; Produktmanagement der Wienerberger GmbH, </w:t>
      </w:r>
      <w:r w:rsidR="001805ED">
        <w:rPr>
          <w:rFonts w:ascii="Arial" w:hAnsi="Arial" w:cs="Arial"/>
          <w:iCs/>
          <w:noProof/>
          <w:color w:val="000000"/>
        </w:rPr>
        <w:t xml:space="preserve">anlässlich der erstmals digital abgehaltenen Mitgliederversammlung </w:t>
      </w:r>
      <w:r w:rsidR="005E645F">
        <w:rPr>
          <w:rFonts w:ascii="Arial" w:hAnsi="Arial" w:cs="Arial"/>
          <w:iCs/>
          <w:noProof/>
          <w:color w:val="000000"/>
        </w:rPr>
        <w:t xml:space="preserve">neu in das Gremium gewählt. </w:t>
      </w:r>
    </w:p>
    <w:p w14:paraId="2514812F" w14:textId="77777777" w:rsidR="005E645F" w:rsidRPr="00C20228" w:rsidRDefault="005E645F" w:rsidP="005E645F">
      <w:pPr>
        <w:spacing w:line="360" w:lineRule="auto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</w:p>
    <w:p w14:paraId="62FA216B" w14:textId="39F71362" w:rsidR="005E645F" w:rsidRDefault="004172A3" w:rsidP="00CA614A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Fonts w:ascii="Arial" w:hAnsi="Arial" w:cs="Arial"/>
          <w:iCs/>
          <w:noProof/>
          <w:color w:val="000000"/>
        </w:rPr>
        <w:t xml:space="preserve">„Mit der </w:t>
      </w:r>
      <w:r w:rsidR="00602901">
        <w:rPr>
          <w:rFonts w:ascii="Arial" w:hAnsi="Arial" w:cs="Arial"/>
          <w:iCs/>
          <w:noProof/>
          <w:color w:val="000000"/>
        </w:rPr>
        <w:t>Aufgabenv</w:t>
      </w:r>
      <w:r>
        <w:rPr>
          <w:rFonts w:ascii="Arial" w:hAnsi="Arial" w:cs="Arial"/>
          <w:iCs/>
          <w:noProof/>
          <w:color w:val="000000"/>
        </w:rPr>
        <w:t>erteilung auf mehr</w:t>
      </w:r>
      <w:r w:rsidR="00FC4000">
        <w:rPr>
          <w:rFonts w:ascii="Arial" w:hAnsi="Arial" w:cs="Arial"/>
          <w:iCs/>
          <w:noProof/>
          <w:color w:val="000000"/>
        </w:rPr>
        <w:t>ere</w:t>
      </w:r>
      <w:r>
        <w:rPr>
          <w:rFonts w:ascii="Arial" w:hAnsi="Arial" w:cs="Arial"/>
          <w:iCs/>
          <w:noProof/>
          <w:color w:val="000000"/>
        </w:rPr>
        <w:t xml:space="preserve"> Schultern wollen wir unseren Drei-Punkte-Plan aus Erhöhung der Energieeffizienz, Minimierung des CO</w:t>
      </w:r>
      <w:r w:rsidRPr="00E30279">
        <w:rPr>
          <w:rFonts w:ascii="Arial" w:hAnsi="Arial" w:cs="Arial"/>
          <w:iCs/>
          <w:noProof/>
          <w:color w:val="000000"/>
          <w:vertAlign w:val="subscript"/>
        </w:rPr>
        <w:t>2</w:t>
      </w:r>
      <w:r>
        <w:rPr>
          <w:rFonts w:ascii="Arial" w:hAnsi="Arial" w:cs="Arial"/>
          <w:iCs/>
          <w:noProof/>
          <w:color w:val="000000"/>
        </w:rPr>
        <w:t xml:space="preserve">-Ausstoßes durch neue Technologien sowie der Nutzung grünen Stroms für die Produktion </w:t>
      </w:r>
      <w:r w:rsidR="00EA10C0">
        <w:rPr>
          <w:rFonts w:ascii="Arial" w:hAnsi="Arial" w:cs="Arial"/>
          <w:iCs/>
          <w:noProof/>
          <w:color w:val="000000"/>
        </w:rPr>
        <w:t>weiter</w:t>
      </w:r>
      <w:r>
        <w:rPr>
          <w:rFonts w:ascii="Arial" w:hAnsi="Arial" w:cs="Arial"/>
          <w:iCs/>
          <w:noProof/>
          <w:color w:val="000000"/>
        </w:rPr>
        <w:t xml:space="preserve"> aus</w:t>
      </w:r>
      <w:r w:rsidR="00EA10C0">
        <w:rPr>
          <w:rFonts w:ascii="Arial" w:hAnsi="Arial" w:cs="Arial"/>
          <w:iCs/>
          <w:noProof/>
          <w:color w:val="000000"/>
        </w:rPr>
        <w:t>bauen</w:t>
      </w:r>
      <w:r w:rsidR="001805ED">
        <w:rPr>
          <w:rFonts w:ascii="Arial" w:hAnsi="Arial" w:cs="Arial"/>
          <w:iCs/>
          <w:noProof/>
          <w:color w:val="000000"/>
        </w:rPr>
        <w:t>,</w:t>
      </w:r>
      <w:r>
        <w:rPr>
          <w:rFonts w:ascii="Arial" w:hAnsi="Arial" w:cs="Arial"/>
          <w:iCs/>
          <w:noProof/>
          <w:color w:val="000000"/>
        </w:rPr>
        <w:t xml:space="preserve">“ </w:t>
      </w:r>
      <w:r w:rsidR="00CA614A" w:rsidRPr="00CA614A">
        <w:rPr>
          <w:rFonts w:ascii="Arial" w:hAnsi="Arial" w:cs="Arial"/>
          <w:iCs/>
          <w:noProof/>
          <w:color w:val="000000"/>
        </w:rPr>
        <w:t>unterstreicht Johannes Edmüller, im Amt wiedergewählter Vorstandsvorsitzender des Poroton</w:t>
      </w:r>
      <w:r w:rsidR="00AF17A9">
        <w:rPr>
          <w:rFonts w:ascii="Arial" w:hAnsi="Arial" w:cs="Arial"/>
          <w:iCs/>
          <w:noProof/>
          <w:color w:val="000000"/>
        </w:rPr>
        <w:t>-</w:t>
      </w:r>
      <w:r w:rsidR="00CA614A" w:rsidRPr="00CA614A">
        <w:rPr>
          <w:rFonts w:ascii="Arial" w:hAnsi="Arial" w:cs="Arial"/>
          <w:iCs/>
          <w:noProof/>
          <w:color w:val="000000"/>
        </w:rPr>
        <w:t xml:space="preserve">Verbandes sowie geschäftsführender Gesellschafter von Schlagmann Poroton. Ferner wurden Jürgen </w:t>
      </w:r>
      <w:r w:rsidR="00CA614A" w:rsidRPr="00CA614A">
        <w:rPr>
          <w:rFonts w:ascii="Arial" w:hAnsi="Arial" w:cs="Arial"/>
          <w:iCs/>
          <w:noProof/>
          <w:color w:val="000000"/>
        </w:rPr>
        <w:lastRenderedPageBreak/>
        <w:t xml:space="preserve">Habenbacher, Sprecher der Geschäftsführung der Wienerberger GmbH als stellvertretender Vorstand sowie Clemens Kuhlemann als Geschäftsführer der Deutschen Poroton in </w:t>
      </w:r>
      <w:r w:rsidR="00EA5087">
        <w:rPr>
          <w:rFonts w:ascii="Arial" w:hAnsi="Arial" w:cs="Arial"/>
          <w:iCs/>
          <w:noProof/>
          <w:color w:val="000000"/>
        </w:rPr>
        <w:t>i</w:t>
      </w:r>
      <w:r w:rsidR="00CA614A" w:rsidRPr="00CA614A">
        <w:rPr>
          <w:rFonts w:ascii="Arial" w:hAnsi="Arial" w:cs="Arial"/>
          <w:iCs/>
          <w:noProof/>
          <w:color w:val="000000"/>
        </w:rPr>
        <w:t>hren Ämtern wiedergewählt bzw. bestätigt</w:t>
      </w:r>
      <w:r w:rsidR="00CA614A">
        <w:rPr>
          <w:rFonts w:ascii="Arial" w:hAnsi="Arial" w:cs="Arial"/>
          <w:iCs/>
          <w:noProof/>
          <w:color w:val="000000"/>
        </w:rPr>
        <w:t>.</w:t>
      </w:r>
    </w:p>
    <w:p w14:paraId="12327EA6" w14:textId="6E9E7B4D" w:rsidR="000F3E66" w:rsidRDefault="000F3E66" w:rsidP="0072633D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</w:p>
    <w:p w14:paraId="3B7A8125" w14:textId="5B2B6D2D" w:rsidR="00B60C6A" w:rsidRPr="00FC4000" w:rsidRDefault="00D6125E" w:rsidP="0072633D">
      <w:pPr>
        <w:spacing w:line="360" w:lineRule="auto"/>
        <w:jc w:val="both"/>
        <w:rPr>
          <w:rFonts w:ascii="Arial" w:hAnsi="Arial" w:cs="Arial"/>
          <w:b/>
          <w:bCs/>
          <w:iCs/>
          <w:noProof/>
          <w:color w:val="000000"/>
        </w:rPr>
      </w:pPr>
      <w:r>
        <w:rPr>
          <w:rFonts w:ascii="Arial" w:hAnsi="Arial" w:cs="Arial"/>
          <w:b/>
          <w:bCs/>
          <w:iCs/>
          <w:noProof/>
          <w:color w:val="000000"/>
        </w:rPr>
        <w:t>Klima schützen</w:t>
      </w:r>
      <w:r w:rsidR="00C20228">
        <w:rPr>
          <w:rFonts w:ascii="Arial" w:hAnsi="Arial" w:cs="Arial"/>
          <w:b/>
          <w:bCs/>
          <w:iCs/>
          <w:noProof/>
          <w:color w:val="000000"/>
        </w:rPr>
        <w:t xml:space="preserve"> und </w:t>
      </w:r>
      <w:r>
        <w:rPr>
          <w:rFonts w:ascii="Arial" w:hAnsi="Arial" w:cs="Arial"/>
          <w:b/>
          <w:bCs/>
          <w:iCs/>
          <w:noProof/>
          <w:color w:val="000000"/>
        </w:rPr>
        <w:t xml:space="preserve">Biodiversität fördern </w:t>
      </w:r>
    </w:p>
    <w:p w14:paraId="76B01709" w14:textId="6E2496A4" w:rsidR="00DF6AB9" w:rsidRDefault="00B60C6A" w:rsidP="00EB6602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Fonts w:ascii="Arial" w:hAnsi="Arial" w:cs="Arial"/>
          <w:iCs/>
          <w:noProof/>
          <w:color w:val="000000"/>
        </w:rPr>
        <w:t>S</w:t>
      </w:r>
      <w:r w:rsidR="00EB6602">
        <w:rPr>
          <w:rFonts w:ascii="Arial" w:hAnsi="Arial" w:cs="Arial"/>
          <w:iCs/>
          <w:noProof/>
          <w:color w:val="000000"/>
        </w:rPr>
        <w:t xml:space="preserve">chon jetzt investieren die Mitgliedsunternehmen </w:t>
      </w:r>
      <w:r w:rsidR="00E47FF8">
        <w:rPr>
          <w:rFonts w:ascii="Arial" w:hAnsi="Arial" w:cs="Arial"/>
          <w:iCs/>
          <w:noProof/>
          <w:color w:val="000000"/>
        </w:rPr>
        <w:t xml:space="preserve">Schlagmann Poroton und Wienerberger kontinuierlich </w:t>
      </w:r>
      <w:r w:rsidR="00EB6602">
        <w:rPr>
          <w:rFonts w:ascii="Arial" w:hAnsi="Arial" w:cs="Arial"/>
          <w:iCs/>
          <w:noProof/>
          <w:color w:val="000000"/>
        </w:rPr>
        <w:t xml:space="preserve">in Fertigungs- und Verarbeitungstechnologien, </w:t>
      </w:r>
      <w:r w:rsidR="005F0FC6">
        <w:rPr>
          <w:rFonts w:ascii="Arial" w:hAnsi="Arial" w:cs="Arial"/>
          <w:iCs/>
          <w:noProof/>
          <w:color w:val="000000"/>
        </w:rPr>
        <w:t xml:space="preserve">die </w:t>
      </w:r>
      <w:r w:rsidR="00EB6602">
        <w:rPr>
          <w:rFonts w:ascii="Arial" w:hAnsi="Arial" w:cs="Arial"/>
          <w:iCs/>
          <w:noProof/>
          <w:color w:val="000000"/>
        </w:rPr>
        <w:t>den Ausstoß von Treibhausgasen reduzieren</w:t>
      </w:r>
      <w:r w:rsidR="00EA5087">
        <w:rPr>
          <w:rFonts w:ascii="Arial" w:hAnsi="Arial" w:cs="Arial"/>
          <w:iCs/>
          <w:noProof/>
          <w:color w:val="000000"/>
        </w:rPr>
        <w:t>,</w:t>
      </w:r>
      <w:r w:rsidR="00EB6602">
        <w:rPr>
          <w:rFonts w:ascii="Arial" w:hAnsi="Arial" w:cs="Arial"/>
          <w:iCs/>
          <w:noProof/>
          <w:color w:val="000000"/>
        </w:rPr>
        <w:t xml:space="preserve"> </w:t>
      </w:r>
      <w:r w:rsidR="00DF6AB9">
        <w:rPr>
          <w:rFonts w:ascii="Arial" w:hAnsi="Arial" w:cs="Arial"/>
          <w:iCs/>
          <w:noProof/>
          <w:color w:val="000000"/>
        </w:rPr>
        <w:t>indem</w:t>
      </w:r>
      <w:r w:rsidR="00EB6602">
        <w:rPr>
          <w:rFonts w:ascii="Arial" w:hAnsi="Arial" w:cs="Arial"/>
          <w:iCs/>
          <w:noProof/>
          <w:color w:val="000000"/>
        </w:rPr>
        <w:t xml:space="preserve"> </w:t>
      </w:r>
      <w:r w:rsidR="00E47FF8">
        <w:rPr>
          <w:rFonts w:ascii="Arial" w:hAnsi="Arial" w:cs="Arial"/>
          <w:iCs/>
          <w:noProof/>
          <w:color w:val="000000"/>
        </w:rPr>
        <w:t>z.</w:t>
      </w:r>
      <w:r w:rsidR="00AF17A9">
        <w:rPr>
          <w:rFonts w:ascii="Arial" w:hAnsi="Arial" w:cs="Arial"/>
          <w:iCs/>
          <w:noProof/>
          <w:color w:val="000000"/>
        </w:rPr>
        <w:t xml:space="preserve"> </w:t>
      </w:r>
      <w:r w:rsidR="00E47FF8">
        <w:rPr>
          <w:rFonts w:ascii="Arial" w:hAnsi="Arial" w:cs="Arial"/>
          <w:iCs/>
          <w:noProof/>
          <w:color w:val="000000"/>
        </w:rPr>
        <w:t xml:space="preserve">B. Wasserstoff und </w:t>
      </w:r>
      <w:r w:rsidR="00E126FC">
        <w:rPr>
          <w:rFonts w:ascii="Arial" w:hAnsi="Arial" w:cs="Arial"/>
          <w:iCs/>
          <w:noProof/>
          <w:color w:val="000000"/>
        </w:rPr>
        <w:t xml:space="preserve">grüner </w:t>
      </w:r>
      <w:r w:rsidR="00E47FF8">
        <w:rPr>
          <w:rFonts w:ascii="Arial" w:hAnsi="Arial" w:cs="Arial"/>
          <w:iCs/>
          <w:noProof/>
          <w:color w:val="000000"/>
        </w:rPr>
        <w:t xml:space="preserve">Strom als Ersatz für </w:t>
      </w:r>
      <w:r w:rsidR="00E126FC">
        <w:rPr>
          <w:rFonts w:ascii="Arial" w:hAnsi="Arial" w:cs="Arial"/>
          <w:iCs/>
          <w:noProof/>
          <w:color w:val="000000"/>
        </w:rPr>
        <w:t xml:space="preserve">fossile </w:t>
      </w:r>
      <w:r w:rsidR="00E47FF8">
        <w:rPr>
          <w:rFonts w:ascii="Arial" w:hAnsi="Arial" w:cs="Arial"/>
          <w:iCs/>
          <w:noProof/>
          <w:color w:val="000000"/>
        </w:rPr>
        <w:t xml:space="preserve">Brennstoffe </w:t>
      </w:r>
      <w:r w:rsidR="00DF6AB9">
        <w:rPr>
          <w:rFonts w:ascii="Arial" w:hAnsi="Arial" w:cs="Arial"/>
          <w:iCs/>
          <w:noProof/>
          <w:color w:val="000000"/>
        </w:rPr>
        <w:t>ge</w:t>
      </w:r>
      <w:r w:rsidR="00E47FF8">
        <w:rPr>
          <w:rFonts w:ascii="Arial" w:hAnsi="Arial" w:cs="Arial"/>
          <w:iCs/>
          <w:noProof/>
          <w:color w:val="000000"/>
        </w:rPr>
        <w:t>nutz</w:t>
      </w:r>
      <w:r w:rsidR="00DF6AB9">
        <w:rPr>
          <w:rFonts w:ascii="Arial" w:hAnsi="Arial" w:cs="Arial"/>
          <w:iCs/>
          <w:noProof/>
          <w:color w:val="000000"/>
        </w:rPr>
        <w:t>t werden</w:t>
      </w:r>
      <w:r w:rsidR="00E47FF8">
        <w:rPr>
          <w:rFonts w:ascii="Arial" w:hAnsi="Arial" w:cs="Arial"/>
          <w:iCs/>
          <w:noProof/>
          <w:color w:val="000000"/>
        </w:rPr>
        <w:t xml:space="preserve">. </w:t>
      </w:r>
      <w:r w:rsidR="00BD6325">
        <w:rPr>
          <w:rFonts w:ascii="Arial" w:hAnsi="Arial" w:cs="Arial"/>
          <w:iCs/>
          <w:noProof/>
          <w:color w:val="000000"/>
        </w:rPr>
        <w:t xml:space="preserve">Neben </w:t>
      </w:r>
      <w:r w:rsidR="0065726B">
        <w:rPr>
          <w:rFonts w:ascii="Arial" w:hAnsi="Arial" w:cs="Arial"/>
          <w:iCs/>
          <w:noProof/>
          <w:color w:val="000000"/>
        </w:rPr>
        <w:t>diese</w:t>
      </w:r>
      <w:r w:rsidR="001805ED">
        <w:rPr>
          <w:rFonts w:ascii="Arial" w:hAnsi="Arial" w:cs="Arial"/>
          <w:iCs/>
          <w:noProof/>
          <w:color w:val="000000"/>
        </w:rPr>
        <w:t>r</w:t>
      </w:r>
      <w:r w:rsidR="0065726B">
        <w:rPr>
          <w:rFonts w:ascii="Arial" w:hAnsi="Arial" w:cs="Arial"/>
          <w:iCs/>
          <w:noProof/>
          <w:color w:val="000000"/>
        </w:rPr>
        <w:t xml:space="preserve"> </w:t>
      </w:r>
      <w:r w:rsidR="00BD6325">
        <w:rPr>
          <w:rFonts w:ascii="Arial" w:hAnsi="Arial" w:cs="Arial"/>
          <w:iCs/>
          <w:noProof/>
          <w:color w:val="000000"/>
        </w:rPr>
        <w:t xml:space="preserve">kontinuierlichen </w:t>
      </w:r>
      <w:r w:rsidR="001805ED">
        <w:rPr>
          <w:rFonts w:ascii="Arial" w:hAnsi="Arial" w:cs="Arial"/>
          <w:iCs/>
          <w:noProof/>
          <w:color w:val="000000"/>
        </w:rPr>
        <w:t xml:space="preserve">Aufgabe, </w:t>
      </w:r>
      <w:r w:rsidR="0065726B">
        <w:rPr>
          <w:rFonts w:ascii="Arial" w:hAnsi="Arial" w:cs="Arial"/>
          <w:iCs/>
          <w:noProof/>
          <w:color w:val="000000"/>
        </w:rPr>
        <w:t xml:space="preserve">den </w:t>
      </w:r>
      <w:r w:rsidR="001B7356">
        <w:rPr>
          <w:rFonts w:ascii="Arial" w:hAnsi="Arial" w:cs="Arial"/>
          <w:iCs/>
          <w:noProof/>
          <w:color w:val="000000"/>
        </w:rPr>
        <w:t>Hintermauer</w:t>
      </w:r>
      <w:r w:rsidR="0065726B">
        <w:rPr>
          <w:rFonts w:ascii="Arial" w:hAnsi="Arial" w:cs="Arial"/>
          <w:iCs/>
          <w:noProof/>
          <w:color w:val="000000"/>
        </w:rPr>
        <w:t>ziegel auf den Weg zur Klimaneutral</w:t>
      </w:r>
      <w:r w:rsidR="00EA10C0">
        <w:rPr>
          <w:rFonts w:ascii="Arial" w:hAnsi="Arial" w:cs="Arial"/>
          <w:iCs/>
          <w:noProof/>
          <w:color w:val="000000"/>
        </w:rPr>
        <w:t>i</w:t>
      </w:r>
      <w:r w:rsidR="0065726B">
        <w:rPr>
          <w:rFonts w:ascii="Arial" w:hAnsi="Arial" w:cs="Arial"/>
          <w:iCs/>
          <w:noProof/>
          <w:color w:val="000000"/>
        </w:rPr>
        <w:t xml:space="preserve">tät zu führen, </w:t>
      </w:r>
      <w:r w:rsidR="001B7356">
        <w:rPr>
          <w:rFonts w:ascii="Arial" w:hAnsi="Arial" w:cs="Arial"/>
          <w:iCs/>
          <w:noProof/>
          <w:color w:val="000000"/>
        </w:rPr>
        <w:t>engagieren sich die Mitglieder der Deutschen Poroton darin,</w:t>
      </w:r>
      <w:r w:rsidR="0065726B">
        <w:rPr>
          <w:rFonts w:ascii="Arial" w:hAnsi="Arial" w:cs="Arial"/>
          <w:iCs/>
          <w:noProof/>
          <w:color w:val="000000"/>
        </w:rPr>
        <w:t xml:space="preserve"> </w:t>
      </w:r>
      <w:r w:rsidR="002C420F">
        <w:rPr>
          <w:rFonts w:ascii="Arial" w:hAnsi="Arial" w:cs="Arial"/>
          <w:iCs/>
          <w:noProof/>
          <w:color w:val="000000"/>
        </w:rPr>
        <w:t xml:space="preserve">aus </w:t>
      </w:r>
      <w:r w:rsidR="00602901">
        <w:rPr>
          <w:rFonts w:ascii="Arial" w:hAnsi="Arial" w:cs="Arial"/>
          <w:iCs/>
          <w:noProof/>
          <w:color w:val="000000"/>
        </w:rPr>
        <w:t xml:space="preserve">ehemaligen </w:t>
      </w:r>
      <w:r w:rsidR="002C420F">
        <w:rPr>
          <w:rFonts w:ascii="Arial" w:hAnsi="Arial" w:cs="Arial"/>
          <w:iCs/>
          <w:noProof/>
          <w:color w:val="000000"/>
        </w:rPr>
        <w:t>Ton-Abbaugebieten</w:t>
      </w:r>
      <w:r w:rsidR="0065726B">
        <w:rPr>
          <w:rFonts w:ascii="Arial" w:hAnsi="Arial" w:cs="Arial"/>
          <w:iCs/>
          <w:noProof/>
          <w:color w:val="000000"/>
        </w:rPr>
        <w:t xml:space="preserve"> gesunde Ökosysteme zu schaffen. So </w:t>
      </w:r>
      <w:r w:rsidR="00DF6AB9">
        <w:rPr>
          <w:rFonts w:ascii="Arial" w:hAnsi="Arial" w:cs="Arial"/>
          <w:iCs/>
          <w:noProof/>
          <w:color w:val="000000"/>
        </w:rPr>
        <w:t>werden aufgelassene Tongruben unter Beachtung von Biodiversitätsindikatoren renaturiert und selten gewordene Biotope für bedrohte Tier- und Pflanzenarten</w:t>
      </w:r>
      <w:r w:rsidR="002C420F">
        <w:rPr>
          <w:rFonts w:ascii="Arial" w:hAnsi="Arial" w:cs="Arial"/>
          <w:iCs/>
          <w:noProof/>
          <w:color w:val="000000"/>
        </w:rPr>
        <w:t xml:space="preserve"> gefördert. </w:t>
      </w:r>
      <w:r w:rsidR="00C20228">
        <w:rPr>
          <w:rFonts w:ascii="Arial" w:hAnsi="Arial" w:cs="Arial"/>
          <w:iCs/>
          <w:noProof/>
          <w:color w:val="000000"/>
        </w:rPr>
        <w:t>Der Verband ist</w:t>
      </w:r>
      <w:r w:rsidR="002C420F">
        <w:rPr>
          <w:rFonts w:ascii="Arial" w:hAnsi="Arial" w:cs="Arial"/>
          <w:iCs/>
          <w:noProof/>
          <w:color w:val="000000"/>
        </w:rPr>
        <w:t xml:space="preserve"> optimistisch, dass sich im anstehenden Wahljahr auch Entscheidungsträger aus Politik und Wissenschaft vermehrt für die Klimaneutralität moderner Poroton-Produkte, den Beitrag des Verbandes zur </w:t>
      </w:r>
      <w:r w:rsidR="00C20228">
        <w:rPr>
          <w:rFonts w:ascii="Arial" w:hAnsi="Arial" w:cs="Arial"/>
          <w:iCs/>
          <w:noProof/>
          <w:color w:val="000000"/>
        </w:rPr>
        <w:t>E</w:t>
      </w:r>
      <w:r w:rsidR="002C420F">
        <w:rPr>
          <w:rFonts w:ascii="Arial" w:hAnsi="Arial" w:cs="Arial"/>
          <w:iCs/>
          <w:noProof/>
          <w:color w:val="000000"/>
        </w:rPr>
        <w:t xml:space="preserve">rhaltung der Biodiversität sowie die Vorzüge des Ziegels als wohngesunden Baustoff </w:t>
      </w:r>
      <w:r w:rsidR="00C20228">
        <w:rPr>
          <w:rFonts w:ascii="Arial" w:hAnsi="Arial" w:cs="Arial"/>
          <w:iCs/>
          <w:noProof/>
          <w:color w:val="000000"/>
        </w:rPr>
        <w:t>interessieren</w:t>
      </w:r>
      <w:r w:rsidR="002C420F">
        <w:rPr>
          <w:rFonts w:ascii="Arial" w:hAnsi="Arial" w:cs="Arial"/>
          <w:iCs/>
          <w:noProof/>
          <w:color w:val="000000"/>
        </w:rPr>
        <w:t xml:space="preserve"> werden.</w:t>
      </w:r>
    </w:p>
    <w:p w14:paraId="2A858F64" w14:textId="77777777" w:rsidR="00043104" w:rsidRPr="00E11E18" w:rsidRDefault="00043104" w:rsidP="00427D06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30910F34" w14:textId="58034847" w:rsidR="0004671F" w:rsidRDefault="00992B03" w:rsidP="00C202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Z</w:t>
      </w:r>
      <w:r w:rsidR="00EA7E46" w:rsidRPr="00E11E18">
        <w:rPr>
          <w:rFonts w:ascii="Arial" w:eastAsia="Times New Roman" w:hAnsi="Arial" w:cs="Arial"/>
          <w:noProof/>
        </w:rPr>
        <w:t>eichen</w:t>
      </w:r>
      <w:r w:rsidR="00DF6AB9">
        <w:rPr>
          <w:rFonts w:ascii="Arial" w:eastAsia="Times New Roman" w:hAnsi="Arial" w:cs="Arial"/>
          <w:noProof/>
        </w:rPr>
        <w:t xml:space="preserve"> </w:t>
      </w:r>
      <w:r w:rsidR="00C20228">
        <w:rPr>
          <w:rFonts w:ascii="Arial" w:eastAsia="Times New Roman" w:hAnsi="Arial" w:cs="Arial"/>
          <w:noProof/>
        </w:rPr>
        <w:t>ohne</w:t>
      </w:r>
      <w:r w:rsidR="00DF6AB9">
        <w:rPr>
          <w:rFonts w:ascii="Arial" w:eastAsia="Times New Roman" w:hAnsi="Arial" w:cs="Arial"/>
          <w:noProof/>
        </w:rPr>
        <w:t xml:space="preserve"> Leerzeichen</w:t>
      </w:r>
      <w:r w:rsidR="00EA7E46" w:rsidRPr="00E11E18">
        <w:rPr>
          <w:rFonts w:ascii="Arial" w:eastAsia="Times New Roman" w:hAnsi="Arial" w:cs="Arial"/>
          <w:noProof/>
        </w:rPr>
        <w:t>:</w:t>
      </w:r>
      <w:r w:rsidR="00C20228">
        <w:rPr>
          <w:rFonts w:ascii="Arial" w:eastAsia="Times New Roman" w:hAnsi="Arial" w:cs="Arial"/>
          <w:noProof/>
        </w:rPr>
        <w:t xml:space="preserve"> </w:t>
      </w:r>
      <w:r w:rsidR="00AF17A9">
        <w:rPr>
          <w:rFonts w:ascii="Arial" w:eastAsia="Times New Roman" w:hAnsi="Arial" w:cs="Arial"/>
          <w:noProof/>
        </w:rPr>
        <w:t>2.4</w:t>
      </w:r>
      <w:r w:rsidR="00602901">
        <w:rPr>
          <w:rFonts w:ascii="Arial" w:eastAsia="Times New Roman" w:hAnsi="Arial" w:cs="Arial"/>
          <w:noProof/>
        </w:rPr>
        <w:t>32</w:t>
      </w:r>
    </w:p>
    <w:p w14:paraId="31EBCF28" w14:textId="2C438916" w:rsidR="0004671F" w:rsidRDefault="0004671F" w:rsidP="006D57C5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</w:p>
    <w:p w14:paraId="35EECBF6" w14:textId="3A3792E2" w:rsidR="00C20228" w:rsidRDefault="00C20228" w:rsidP="006D57C5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</w:p>
    <w:p w14:paraId="010ABAAD" w14:textId="77777777" w:rsidR="00AF17A9" w:rsidRDefault="00AF17A9" w:rsidP="006D57C5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</w:p>
    <w:p w14:paraId="1E873BD5" w14:textId="4FDED059" w:rsidR="00992B03" w:rsidRPr="00E11E18" w:rsidRDefault="00992B03" w:rsidP="006D57C5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Deutsche Poroton GmbH</w:t>
      </w:r>
    </w:p>
    <w:p w14:paraId="450F2947" w14:textId="77777777" w:rsidR="00992B03" w:rsidRPr="00E11E18" w:rsidRDefault="00992B03" w:rsidP="006D57C5">
      <w:pPr>
        <w:spacing w:line="360" w:lineRule="auto"/>
        <w:jc w:val="both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Kochstraße 6-7 | 10969 Berlin</w:t>
      </w:r>
    </w:p>
    <w:p w14:paraId="130B5098" w14:textId="042C666A" w:rsidR="00E118AE" w:rsidRDefault="00992B03" w:rsidP="006D57C5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</w:rPr>
      </w:pPr>
      <w:r w:rsidRPr="00E11E18">
        <w:rPr>
          <w:rFonts w:ascii="Arial" w:eastAsia="Times New Roman" w:hAnsi="Arial" w:cs="Arial"/>
          <w:noProof/>
        </w:rPr>
        <w:t xml:space="preserve">www.poroton.de | </w:t>
      </w:r>
      <w:hyperlink r:id="rId9" w:history="1">
        <w:r w:rsidRPr="00E11E18">
          <w:rPr>
            <w:rStyle w:val="Link"/>
            <w:rFonts w:ascii="Arial" w:eastAsia="Times New Roman" w:hAnsi="Arial" w:cs="Arial"/>
            <w:noProof/>
            <w:color w:val="auto"/>
          </w:rPr>
          <w:t>mail@poroton.org</w:t>
        </w:r>
      </w:hyperlink>
    </w:p>
    <w:p w14:paraId="36619094" w14:textId="57F44DB7" w:rsidR="00EC5E51" w:rsidRDefault="00EC5E51" w:rsidP="006D57C5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</w:rPr>
      </w:pPr>
    </w:p>
    <w:p w14:paraId="5256380D" w14:textId="0AD42735" w:rsidR="00EC5E51" w:rsidRDefault="00AF17A9" w:rsidP="006D57C5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</w:rPr>
      </w:pPr>
      <w:r>
        <w:rPr>
          <w:rFonts w:ascii="Arial" w:eastAsia="Times New Roman" w:hAnsi="Arial" w:cs="Arial"/>
          <w:noProof/>
          <w:u w:val="single"/>
        </w:rPr>
        <w:drawing>
          <wp:inline distT="0" distB="0" distL="0" distR="0" wp14:anchorId="07F0D354" wp14:editId="4F2024A2">
            <wp:extent cx="3775710" cy="2726055"/>
            <wp:effectExtent l="0" t="0" r="0" b="0"/>
            <wp:docPr id="2" name="Grafik 2" descr="Ein Bild, das Person, darstellend, Kleidung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oton_Vorstand_2021_ne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D251" w14:textId="09C50115" w:rsidR="00B9323F" w:rsidRDefault="00B9323F" w:rsidP="00B9323F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</w:p>
    <w:p w14:paraId="48360C99" w14:textId="009AF581" w:rsidR="00B9323F" w:rsidRDefault="00B9323F" w:rsidP="00B9323F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Bild </w:t>
      </w:r>
      <w:r>
        <w:rPr>
          <w:rStyle w:val="Link"/>
          <w:rFonts w:ascii="Arial" w:eastAsia="Times New Roman" w:hAnsi="Arial" w:cs="Arial"/>
          <w:noProof/>
          <w:color w:val="auto"/>
          <w:u w:val="none"/>
        </w:rPr>
        <w:t>1</w:t>
      </w:r>
      <w:r w:rsidRPr="00E11E18">
        <w:rPr>
          <w:rStyle w:val="Link"/>
          <w:rFonts w:ascii="Arial" w:eastAsia="Times New Roman" w:hAnsi="Arial" w:cs="Arial"/>
          <w:noProof/>
          <w:color w:val="auto"/>
          <w:u w:val="none"/>
        </w:rPr>
        <w:t>:</w:t>
      </w:r>
    </w:p>
    <w:p w14:paraId="44F482C1" w14:textId="400EF13D" w:rsidR="00EA5087" w:rsidRDefault="00992153" w:rsidP="001D78BD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  <w:u w:val="none"/>
        </w:rPr>
      </w:pPr>
      <w:r>
        <w:rPr>
          <w:rStyle w:val="Link"/>
          <w:rFonts w:ascii="Arial" w:eastAsia="Times New Roman" w:hAnsi="Arial" w:cs="Arial"/>
          <w:noProof/>
          <w:color w:val="auto"/>
          <w:u w:val="none"/>
        </w:rPr>
        <w:t>Der neue Vorstand der Deutschen Poroton</w:t>
      </w:r>
      <w:r w:rsidR="00EA5087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 (v.</w:t>
      </w:r>
      <w:r w:rsidR="00E44084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 </w:t>
      </w:r>
      <w:r w:rsidR="00EA5087">
        <w:rPr>
          <w:rStyle w:val="Link"/>
          <w:rFonts w:ascii="Arial" w:eastAsia="Times New Roman" w:hAnsi="Arial" w:cs="Arial"/>
          <w:noProof/>
          <w:color w:val="auto"/>
          <w:u w:val="none"/>
        </w:rPr>
        <w:t>l.</w:t>
      </w:r>
      <w:r w:rsidR="00E44084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 </w:t>
      </w:r>
      <w:r w:rsidR="00EA5087">
        <w:rPr>
          <w:rStyle w:val="Link"/>
          <w:rFonts w:ascii="Arial" w:eastAsia="Times New Roman" w:hAnsi="Arial" w:cs="Arial"/>
          <w:noProof/>
          <w:color w:val="auto"/>
          <w:u w:val="none"/>
        </w:rPr>
        <w:t>n</w:t>
      </w:r>
      <w:r w:rsidR="00E44084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 </w:t>
      </w:r>
      <w:r w:rsidR="00EA5087">
        <w:rPr>
          <w:rStyle w:val="Link"/>
          <w:rFonts w:ascii="Arial" w:eastAsia="Times New Roman" w:hAnsi="Arial" w:cs="Arial"/>
          <w:noProof/>
          <w:color w:val="auto"/>
          <w:u w:val="none"/>
        </w:rPr>
        <w:t>.r.)</w:t>
      </w:r>
      <w:r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: </w:t>
      </w:r>
    </w:p>
    <w:p w14:paraId="4FB3064A" w14:textId="77777777" w:rsidR="00EA5087" w:rsidRDefault="00EA5087" w:rsidP="001D78BD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  <w:u w:val="none"/>
        </w:rPr>
      </w:pPr>
    </w:p>
    <w:p w14:paraId="7C4996C4" w14:textId="77777777" w:rsidR="008566AE" w:rsidRDefault="008566AE" w:rsidP="008566AE">
      <w:pPr>
        <w:spacing w:line="360" w:lineRule="auto"/>
        <w:jc w:val="both"/>
        <w:rPr>
          <w:rStyle w:val="Link"/>
          <w:rFonts w:ascii="Arial" w:eastAsia="Times New Roman" w:hAnsi="Arial" w:cs="Arial"/>
          <w:noProof/>
          <w:color w:val="auto"/>
          <w:u w:val="none"/>
        </w:rPr>
      </w:pPr>
      <w:r>
        <w:rPr>
          <w:rFonts w:ascii="Arial" w:eastAsia="Times New Roman" w:hAnsi="Arial" w:cs="Arial"/>
          <w:noProof/>
        </w:rPr>
        <w:t xml:space="preserve">Johannes Edmüller, Vorstandsvorsitzender, </w:t>
      </w:r>
    </w:p>
    <w:p w14:paraId="796AE362" w14:textId="77C2D4F9" w:rsidR="00EA5087" w:rsidRDefault="00992153" w:rsidP="001D78BD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Style w:val="Link"/>
          <w:rFonts w:ascii="Arial" w:eastAsia="Times New Roman" w:hAnsi="Arial" w:cs="Arial"/>
          <w:noProof/>
          <w:color w:val="auto"/>
          <w:u w:val="none"/>
        </w:rPr>
        <w:t>Heidrun Keul,</w:t>
      </w:r>
      <w:r w:rsidRPr="00992153">
        <w:rPr>
          <w:rFonts w:ascii="Arial" w:hAnsi="Arial" w:cs="Arial"/>
          <w:iCs/>
          <w:noProof/>
          <w:color w:val="000000"/>
        </w:rPr>
        <w:t xml:space="preserve"> </w:t>
      </w:r>
      <w:r w:rsidR="00E126FC">
        <w:rPr>
          <w:rFonts w:ascii="Arial" w:hAnsi="Arial" w:cs="Arial"/>
          <w:iCs/>
          <w:noProof/>
          <w:color w:val="000000"/>
        </w:rPr>
        <w:t xml:space="preserve">stv. </w:t>
      </w:r>
      <w:r w:rsidR="008566AE">
        <w:rPr>
          <w:rFonts w:ascii="Arial" w:hAnsi="Arial" w:cs="Arial"/>
          <w:iCs/>
          <w:noProof/>
          <w:color w:val="000000"/>
        </w:rPr>
        <w:t>Vorstandsmitglied,</w:t>
      </w:r>
      <w:r w:rsidR="00602901">
        <w:rPr>
          <w:rFonts w:ascii="Arial" w:hAnsi="Arial" w:cs="Arial"/>
          <w:iCs/>
          <w:noProof/>
          <w:color w:val="000000"/>
        </w:rPr>
        <w:t xml:space="preserve"> </w:t>
      </w:r>
    </w:p>
    <w:p w14:paraId="7998B6B4" w14:textId="1DAFAE6A" w:rsidR="008566AE" w:rsidRDefault="008566AE" w:rsidP="00602901">
      <w:pPr>
        <w:spacing w:line="360" w:lineRule="auto"/>
        <w:rPr>
          <w:rFonts w:ascii="Arial" w:hAnsi="Arial" w:cs="Arial"/>
          <w:iCs/>
          <w:noProof/>
          <w:color w:val="000000"/>
        </w:rPr>
      </w:pPr>
      <w:r>
        <w:rPr>
          <w:rFonts w:ascii="Arial" w:eastAsia="Times New Roman" w:hAnsi="Arial" w:cs="Arial"/>
          <w:noProof/>
        </w:rPr>
        <w:t>Jürgen Habenbacher, st</w:t>
      </w:r>
      <w:r w:rsidR="00AF17A9">
        <w:rPr>
          <w:rFonts w:ascii="Arial" w:eastAsia="Times New Roman" w:hAnsi="Arial" w:cs="Arial"/>
          <w:noProof/>
        </w:rPr>
        <w:t>v.</w:t>
      </w:r>
      <w:r>
        <w:rPr>
          <w:rFonts w:ascii="Arial" w:eastAsia="Times New Roman" w:hAnsi="Arial" w:cs="Arial"/>
          <w:noProof/>
        </w:rPr>
        <w:t xml:space="preserve"> Vor</w:t>
      </w:r>
      <w:r w:rsidR="00AF17A9">
        <w:rPr>
          <w:rFonts w:ascii="Arial" w:eastAsia="Times New Roman" w:hAnsi="Arial" w:cs="Arial"/>
          <w:noProof/>
        </w:rPr>
        <w:t>stands</w:t>
      </w:r>
      <w:r w:rsidR="00E126FC">
        <w:rPr>
          <w:rFonts w:ascii="Arial" w:eastAsia="Times New Roman" w:hAnsi="Arial" w:cs="Arial"/>
          <w:noProof/>
        </w:rPr>
        <w:t>mitglied</w:t>
      </w:r>
      <w:r w:rsidR="00602901">
        <w:rPr>
          <w:rFonts w:ascii="Arial" w:eastAsia="Times New Roman" w:hAnsi="Arial" w:cs="Arial"/>
          <w:noProof/>
        </w:rPr>
        <w:t xml:space="preserve">, </w:t>
      </w:r>
    </w:p>
    <w:p w14:paraId="2B83C0EA" w14:textId="0495DEF6" w:rsidR="00EA5087" w:rsidRDefault="00EA5087" w:rsidP="001D78BD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Fonts w:ascii="Arial" w:eastAsia="Times New Roman" w:hAnsi="Arial" w:cs="Arial"/>
          <w:noProof/>
        </w:rPr>
        <w:t>Clemens Kuhlemann, Geschäftsführer</w:t>
      </w:r>
    </w:p>
    <w:p w14:paraId="244A845B" w14:textId="77777777" w:rsidR="00992153" w:rsidRPr="00E11E18" w:rsidRDefault="00992153" w:rsidP="00B9323F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</w:p>
    <w:p w14:paraId="1E3DC33A" w14:textId="7B7867F6" w:rsidR="002F11CA" w:rsidRPr="00E11E18" w:rsidRDefault="00B9323F" w:rsidP="002F11CA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Link"/>
          <w:rFonts w:ascii="Arial" w:eastAsia="Times New Roman" w:hAnsi="Arial" w:cs="Arial"/>
          <w:noProof/>
          <w:color w:val="auto"/>
          <w:u w:val="none"/>
        </w:rPr>
        <w:t xml:space="preserve">Foto: Deutsche Poroton </w:t>
      </w:r>
    </w:p>
    <w:p w14:paraId="427739BF" w14:textId="77777777" w:rsidR="002F11CA" w:rsidRPr="00E11E18" w:rsidRDefault="002F11CA" w:rsidP="002F11CA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</w:p>
    <w:p w14:paraId="4840E51B" w14:textId="77777777" w:rsidR="002F11CA" w:rsidRPr="00E11E18" w:rsidRDefault="002F11CA" w:rsidP="002F11CA">
      <w:pPr>
        <w:spacing w:line="360" w:lineRule="auto"/>
        <w:rPr>
          <w:rStyle w:val="Link"/>
          <w:rFonts w:ascii="Arial" w:eastAsia="Times New Roman" w:hAnsi="Arial" w:cs="Arial"/>
          <w:noProof/>
          <w:color w:val="auto"/>
          <w:u w:val="none"/>
        </w:rPr>
      </w:pPr>
    </w:p>
    <w:sectPr w:rsidR="002F11CA" w:rsidRPr="00E11E18" w:rsidSect="00277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95" w:right="4253" w:bottom="1440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FAC7" w14:textId="77777777" w:rsidR="00297606" w:rsidRDefault="00297606" w:rsidP="007D6AE4">
      <w:r>
        <w:separator/>
      </w:r>
    </w:p>
  </w:endnote>
  <w:endnote w:type="continuationSeparator" w:id="0">
    <w:p w14:paraId="2682D317" w14:textId="77777777" w:rsidR="00297606" w:rsidRDefault="00297606" w:rsidP="007D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32FD" w14:textId="77777777" w:rsidR="006B2667" w:rsidRDefault="006B266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EF6F" w14:textId="72DA8A7C" w:rsidR="00277784" w:rsidRPr="00277784" w:rsidRDefault="002C4D98" w:rsidP="00277784">
    <w:pPr>
      <w:pStyle w:val="Fuzeile"/>
      <w:jc w:val="right"/>
      <w:rPr>
        <w:rFonts w:ascii="Arial" w:hAnsi="Arial" w:cs="Arial"/>
        <w:sz w:val="22"/>
      </w:rPr>
    </w:pPr>
    <w:r w:rsidRPr="00277784">
      <w:rPr>
        <w:rFonts w:ascii="Arial" w:hAnsi="Arial" w:cs="Arial"/>
        <w:sz w:val="22"/>
      </w:rPr>
      <w:fldChar w:fldCharType="begin"/>
    </w:r>
    <w:r w:rsidR="00277784" w:rsidRPr="00277784">
      <w:rPr>
        <w:rFonts w:ascii="Arial" w:hAnsi="Arial" w:cs="Arial"/>
        <w:sz w:val="22"/>
      </w:rPr>
      <w:instrText xml:space="preserve"> PAGE   \* MERGEFORMAT </w:instrText>
    </w:r>
    <w:r w:rsidRPr="00277784">
      <w:rPr>
        <w:rFonts w:ascii="Arial" w:hAnsi="Arial" w:cs="Arial"/>
        <w:sz w:val="22"/>
      </w:rPr>
      <w:fldChar w:fldCharType="separate"/>
    </w:r>
    <w:r w:rsidR="00CC7800">
      <w:rPr>
        <w:rFonts w:ascii="Arial" w:hAnsi="Arial" w:cs="Arial"/>
        <w:noProof/>
        <w:sz w:val="22"/>
      </w:rPr>
      <w:t>3</w:t>
    </w:r>
    <w:r w:rsidRPr="00277784">
      <w:rPr>
        <w:rFonts w:ascii="Arial" w:hAnsi="Arial" w:cs="Arial"/>
        <w:sz w:val="22"/>
      </w:rPr>
      <w:fldChar w:fldCharType="end"/>
    </w:r>
  </w:p>
  <w:p w14:paraId="6C6E1A56" w14:textId="77777777" w:rsidR="00277784" w:rsidRDefault="00277784" w:rsidP="0027778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ABB1" w14:textId="77777777" w:rsidR="006B2667" w:rsidRDefault="006B26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0032" w14:textId="77777777" w:rsidR="00297606" w:rsidRDefault="00297606" w:rsidP="007D6AE4">
      <w:r>
        <w:separator/>
      </w:r>
    </w:p>
  </w:footnote>
  <w:footnote w:type="continuationSeparator" w:id="0">
    <w:p w14:paraId="161844FD" w14:textId="77777777" w:rsidR="00297606" w:rsidRDefault="00297606" w:rsidP="007D6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3FBC" w14:textId="77777777" w:rsidR="006B2667" w:rsidRDefault="006B266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CA1" w14:textId="35EB6988" w:rsidR="008D7CE5" w:rsidRPr="008D7CE5" w:rsidRDefault="005F2F77">
    <w:pPr>
      <w:pStyle w:val="Kopfzeile"/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4A59857" wp14:editId="4A0B7DF1">
          <wp:simplePos x="0" y="0"/>
          <wp:positionH relativeFrom="column">
            <wp:posOffset>-1085215</wp:posOffset>
          </wp:positionH>
          <wp:positionV relativeFrom="paragraph">
            <wp:posOffset>-442595</wp:posOffset>
          </wp:positionV>
          <wp:extent cx="7560310" cy="106807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9365" w14:textId="77777777" w:rsidR="006B2667" w:rsidRDefault="006B266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937"/>
    <w:multiLevelType w:val="hybridMultilevel"/>
    <w:tmpl w:val="612E8682"/>
    <w:lvl w:ilvl="0" w:tplc="327C1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A"/>
    <w:rsid w:val="00000BD2"/>
    <w:rsid w:val="00001AF0"/>
    <w:rsid w:val="00004333"/>
    <w:rsid w:val="00004557"/>
    <w:rsid w:val="00012399"/>
    <w:rsid w:val="000202B1"/>
    <w:rsid w:val="00020F41"/>
    <w:rsid w:val="00021DC8"/>
    <w:rsid w:val="0002450B"/>
    <w:rsid w:val="000342C9"/>
    <w:rsid w:val="00040095"/>
    <w:rsid w:val="00043104"/>
    <w:rsid w:val="0004671F"/>
    <w:rsid w:val="00050458"/>
    <w:rsid w:val="000538C4"/>
    <w:rsid w:val="00056374"/>
    <w:rsid w:val="00057415"/>
    <w:rsid w:val="00071AA0"/>
    <w:rsid w:val="00081ABD"/>
    <w:rsid w:val="00087E61"/>
    <w:rsid w:val="0009397E"/>
    <w:rsid w:val="00096566"/>
    <w:rsid w:val="000A0C9F"/>
    <w:rsid w:val="000A17C6"/>
    <w:rsid w:val="000A230C"/>
    <w:rsid w:val="000A3409"/>
    <w:rsid w:val="000B75CC"/>
    <w:rsid w:val="000D003B"/>
    <w:rsid w:val="000D24AA"/>
    <w:rsid w:val="000D292F"/>
    <w:rsid w:val="000E3331"/>
    <w:rsid w:val="000E5181"/>
    <w:rsid w:val="000F2CED"/>
    <w:rsid w:val="000F3E66"/>
    <w:rsid w:val="001015F3"/>
    <w:rsid w:val="00102CBB"/>
    <w:rsid w:val="0010669F"/>
    <w:rsid w:val="00117922"/>
    <w:rsid w:val="001214B6"/>
    <w:rsid w:val="001225D7"/>
    <w:rsid w:val="00122BF7"/>
    <w:rsid w:val="00123B91"/>
    <w:rsid w:val="00124961"/>
    <w:rsid w:val="00125D91"/>
    <w:rsid w:val="001267D9"/>
    <w:rsid w:val="0013526F"/>
    <w:rsid w:val="0013755B"/>
    <w:rsid w:val="00146ACB"/>
    <w:rsid w:val="00150CF2"/>
    <w:rsid w:val="00154653"/>
    <w:rsid w:val="00154C3F"/>
    <w:rsid w:val="00155D81"/>
    <w:rsid w:val="0016598B"/>
    <w:rsid w:val="0016749A"/>
    <w:rsid w:val="00173904"/>
    <w:rsid w:val="00174B80"/>
    <w:rsid w:val="00175429"/>
    <w:rsid w:val="001767C0"/>
    <w:rsid w:val="00176DBE"/>
    <w:rsid w:val="001805ED"/>
    <w:rsid w:val="00181E02"/>
    <w:rsid w:val="00183992"/>
    <w:rsid w:val="0018627F"/>
    <w:rsid w:val="001906F1"/>
    <w:rsid w:val="00190A43"/>
    <w:rsid w:val="00190EBA"/>
    <w:rsid w:val="001914AB"/>
    <w:rsid w:val="001935EE"/>
    <w:rsid w:val="00193B55"/>
    <w:rsid w:val="001976AF"/>
    <w:rsid w:val="001A1820"/>
    <w:rsid w:val="001A4356"/>
    <w:rsid w:val="001A438D"/>
    <w:rsid w:val="001A5138"/>
    <w:rsid w:val="001A7C43"/>
    <w:rsid w:val="001B7356"/>
    <w:rsid w:val="001C1E64"/>
    <w:rsid w:val="001C1EF4"/>
    <w:rsid w:val="001C2034"/>
    <w:rsid w:val="001C796A"/>
    <w:rsid w:val="001C7F96"/>
    <w:rsid w:val="001D29BF"/>
    <w:rsid w:val="001D6D2C"/>
    <w:rsid w:val="001D78BD"/>
    <w:rsid w:val="001E5E6D"/>
    <w:rsid w:val="001E70D4"/>
    <w:rsid w:val="001F384C"/>
    <w:rsid w:val="001F5A88"/>
    <w:rsid w:val="001F66AD"/>
    <w:rsid w:val="002031BC"/>
    <w:rsid w:val="00205386"/>
    <w:rsid w:val="0020738F"/>
    <w:rsid w:val="00207EC1"/>
    <w:rsid w:val="002103C1"/>
    <w:rsid w:val="0021256F"/>
    <w:rsid w:val="002125F3"/>
    <w:rsid w:val="002155C1"/>
    <w:rsid w:val="002255F9"/>
    <w:rsid w:val="00226313"/>
    <w:rsid w:val="00232E32"/>
    <w:rsid w:val="00236ACE"/>
    <w:rsid w:val="002420A3"/>
    <w:rsid w:val="00244428"/>
    <w:rsid w:val="00246BA6"/>
    <w:rsid w:val="002677F2"/>
    <w:rsid w:val="00267CF2"/>
    <w:rsid w:val="00271DB5"/>
    <w:rsid w:val="00274FFD"/>
    <w:rsid w:val="00277784"/>
    <w:rsid w:val="00277B24"/>
    <w:rsid w:val="002856CC"/>
    <w:rsid w:val="00286E13"/>
    <w:rsid w:val="002876D2"/>
    <w:rsid w:val="00292842"/>
    <w:rsid w:val="00297606"/>
    <w:rsid w:val="00297E9F"/>
    <w:rsid w:val="002A0458"/>
    <w:rsid w:val="002A0640"/>
    <w:rsid w:val="002A2854"/>
    <w:rsid w:val="002A2B0F"/>
    <w:rsid w:val="002A4DBD"/>
    <w:rsid w:val="002B1FC9"/>
    <w:rsid w:val="002B3701"/>
    <w:rsid w:val="002B6E5C"/>
    <w:rsid w:val="002C15E4"/>
    <w:rsid w:val="002C420F"/>
    <w:rsid w:val="002C4D98"/>
    <w:rsid w:val="002D1423"/>
    <w:rsid w:val="002D1A75"/>
    <w:rsid w:val="002D1BFC"/>
    <w:rsid w:val="002D3F69"/>
    <w:rsid w:val="002E2CE7"/>
    <w:rsid w:val="002E477C"/>
    <w:rsid w:val="002E6133"/>
    <w:rsid w:val="002E7A21"/>
    <w:rsid w:val="002F07F4"/>
    <w:rsid w:val="002F0BA0"/>
    <w:rsid w:val="002F11CA"/>
    <w:rsid w:val="002F29A6"/>
    <w:rsid w:val="002F2D7E"/>
    <w:rsid w:val="002F4D51"/>
    <w:rsid w:val="00302473"/>
    <w:rsid w:val="00310D3E"/>
    <w:rsid w:val="00313638"/>
    <w:rsid w:val="003146FA"/>
    <w:rsid w:val="003152E1"/>
    <w:rsid w:val="00316513"/>
    <w:rsid w:val="00316F0A"/>
    <w:rsid w:val="00323726"/>
    <w:rsid w:val="00325F62"/>
    <w:rsid w:val="003267CB"/>
    <w:rsid w:val="00326FED"/>
    <w:rsid w:val="00330E64"/>
    <w:rsid w:val="00330F9E"/>
    <w:rsid w:val="00332106"/>
    <w:rsid w:val="00333D24"/>
    <w:rsid w:val="00334577"/>
    <w:rsid w:val="00334655"/>
    <w:rsid w:val="003422A3"/>
    <w:rsid w:val="00344664"/>
    <w:rsid w:val="00353C10"/>
    <w:rsid w:val="0036486C"/>
    <w:rsid w:val="00367676"/>
    <w:rsid w:val="0037493D"/>
    <w:rsid w:val="00376C48"/>
    <w:rsid w:val="0038133A"/>
    <w:rsid w:val="003815DE"/>
    <w:rsid w:val="003931AC"/>
    <w:rsid w:val="003954C4"/>
    <w:rsid w:val="00396124"/>
    <w:rsid w:val="003969F4"/>
    <w:rsid w:val="003A0963"/>
    <w:rsid w:val="003A3531"/>
    <w:rsid w:val="003A48FB"/>
    <w:rsid w:val="003A64F9"/>
    <w:rsid w:val="003A6D8A"/>
    <w:rsid w:val="003B4BD1"/>
    <w:rsid w:val="003C0BA2"/>
    <w:rsid w:val="003C0CA2"/>
    <w:rsid w:val="003C52FF"/>
    <w:rsid w:val="003C6232"/>
    <w:rsid w:val="003D235D"/>
    <w:rsid w:val="003D4346"/>
    <w:rsid w:val="003D6865"/>
    <w:rsid w:val="003E12AB"/>
    <w:rsid w:val="003E307C"/>
    <w:rsid w:val="003F2F55"/>
    <w:rsid w:val="003F5416"/>
    <w:rsid w:val="00401C0C"/>
    <w:rsid w:val="004172A3"/>
    <w:rsid w:val="004203E4"/>
    <w:rsid w:val="00425AD8"/>
    <w:rsid w:val="00427D06"/>
    <w:rsid w:val="0043016A"/>
    <w:rsid w:val="00431245"/>
    <w:rsid w:val="004318F0"/>
    <w:rsid w:val="0043300A"/>
    <w:rsid w:val="00433C53"/>
    <w:rsid w:val="00442E13"/>
    <w:rsid w:val="00445332"/>
    <w:rsid w:val="00447CD4"/>
    <w:rsid w:val="0045156E"/>
    <w:rsid w:val="00452B37"/>
    <w:rsid w:val="00452EFE"/>
    <w:rsid w:val="00456ED9"/>
    <w:rsid w:val="00457E00"/>
    <w:rsid w:val="004617DE"/>
    <w:rsid w:val="00463BC3"/>
    <w:rsid w:val="00463C53"/>
    <w:rsid w:val="00470A03"/>
    <w:rsid w:val="0047676F"/>
    <w:rsid w:val="00490379"/>
    <w:rsid w:val="004A0C12"/>
    <w:rsid w:val="004A15DA"/>
    <w:rsid w:val="004B0734"/>
    <w:rsid w:val="004B3109"/>
    <w:rsid w:val="004B3131"/>
    <w:rsid w:val="004C11AE"/>
    <w:rsid w:val="004C51E3"/>
    <w:rsid w:val="004D1D89"/>
    <w:rsid w:val="004D340B"/>
    <w:rsid w:val="004E32AC"/>
    <w:rsid w:val="004E653E"/>
    <w:rsid w:val="004F485B"/>
    <w:rsid w:val="004F576C"/>
    <w:rsid w:val="0050092F"/>
    <w:rsid w:val="00500A49"/>
    <w:rsid w:val="00501B6B"/>
    <w:rsid w:val="0050263C"/>
    <w:rsid w:val="005029EB"/>
    <w:rsid w:val="00504A42"/>
    <w:rsid w:val="00505588"/>
    <w:rsid w:val="00511B2D"/>
    <w:rsid w:val="00511C6A"/>
    <w:rsid w:val="0052093C"/>
    <w:rsid w:val="00523161"/>
    <w:rsid w:val="00523EF0"/>
    <w:rsid w:val="00525FCE"/>
    <w:rsid w:val="0053680E"/>
    <w:rsid w:val="00545043"/>
    <w:rsid w:val="00545DA8"/>
    <w:rsid w:val="00546AFD"/>
    <w:rsid w:val="00550A44"/>
    <w:rsid w:val="005618D9"/>
    <w:rsid w:val="0056303B"/>
    <w:rsid w:val="0056326A"/>
    <w:rsid w:val="00563866"/>
    <w:rsid w:val="0056749B"/>
    <w:rsid w:val="0057085F"/>
    <w:rsid w:val="005724CF"/>
    <w:rsid w:val="00572534"/>
    <w:rsid w:val="00576FEA"/>
    <w:rsid w:val="005813DC"/>
    <w:rsid w:val="005828E0"/>
    <w:rsid w:val="005840BF"/>
    <w:rsid w:val="00584CDC"/>
    <w:rsid w:val="00584F3A"/>
    <w:rsid w:val="00586E81"/>
    <w:rsid w:val="00592772"/>
    <w:rsid w:val="0059318C"/>
    <w:rsid w:val="00593788"/>
    <w:rsid w:val="00595DF4"/>
    <w:rsid w:val="005B1D29"/>
    <w:rsid w:val="005B2232"/>
    <w:rsid w:val="005B25DC"/>
    <w:rsid w:val="005B35AD"/>
    <w:rsid w:val="005C27FA"/>
    <w:rsid w:val="005C42FE"/>
    <w:rsid w:val="005C6524"/>
    <w:rsid w:val="005C7186"/>
    <w:rsid w:val="005D1378"/>
    <w:rsid w:val="005D239F"/>
    <w:rsid w:val="005D2948"/>
    <w:rsid w:val="005D3BA5"/>
    <w:rsid w:val="005D67D2"/>
    <w:rsid w:val="005D6D9E"/>
    <w:rsid w:val="005E41C0"/>
    <w:rsid w:val="005E645F"/>
    <w:rsid w:val="005E78D8"/>
    <w:rsid w:val="005F0FC6"/>
    <w:rsid w:val="005F2F77"/>
    <w:rsid w:val="00602901"/>
    <w:rsid w:val="006059EA"/>
    <w:rsid w:val="00613738"/>
    <w:rsid w:val="006278C7"/>
    <w:rsid w:val="00630EE1"/>
    <w:rsid w:val="006332CA"/>
    <w:rsid w:val="00636400"/>
    <w:rsid w:val="00644FD7"/>
    <w:rsid w:val="00652338"/>
    <w:rsid w:val="00654487"/>
    <w:rsid w:val="0065726B"/>
    <w:rsid w:val="00657F3E"/>
    <w:rsid w:val="00660B4F"/>
    <w:rsid w:val="00661F65"/>
    <w:rsid w:val="006650E4"/>
    <w:rsid w:val="00665386"/>
    <w:rsid w:val="00667290"/>
    <w:rsid w:val="00670880"/>
    <w:rsid w:val="00673D4F"/>
    <w:rsid w:val="00682BE7"/>
    <w:rsid w:val="00692E19"/>
    <w:rsid w:val="00692F71"/>
    <w:rsid w:val="00696366"/>
    <w:rsid w:val="00696D6E"/>
    <w:rsid w:val="006A3E43"/>
    <w:rsid w:val="006A5038"/>
    <w:rsid w:val="006B17FE"/>
    <w:rsid w:val="006B23B0"/>
    <w:rsid w:val="006B2667"/>
    <w:rsid w:val="006B267D"/>
    <w:rsid w:val="006B53DA"/>
    <w:rsid w:val="006B6163"/>
    <w:rsid w:val="006C1ABD"/>
    <w:rsid w:val="006C4043"/>
    <w:rsid w:val="006C4AE7"/>
    <w:rsid w:val="006D307B"/>
    <w:rsid w:val="006D57C5"/>
    <w:rsid w:val="006D67DC"/>
    <w:rsid w:val="006E25F7"/>
    <w:rsid w:val="006E670A"/>
    <w:rsid w:val="006F0E1D"/>
    <w:rsid w:val="007006CA"/>
    <w:rsid w:val="00710A84"/>
    <w:rsid w:val="007160F9"/>
    <w:rsid w:val="00723035"/>
    <w:rsid w:val="00724158"/>
    <w:rsid w:val="007259A0"/>
    <w:rsid w:val="0072633D"/>
    <w:rsid w:val="00732ACC"/>
    <w:rsid w:val="00735FCE"/>
    <w:rsid w:val="00737D40"/>
    <w:rsid w:val="0074333B"/>
    <w:rsid w:val="007435D9"/>
    <w:rsid w:val="007458D6"/>
    <w:rsid w:val="00747EFE"/>
    <w:rsid w:val="00761F4E"/>
    <w:rsid w:val="0076430C"/>
    <w:rsid w:val="00770841"/>
    <w:rsid w:val="00772B36"/>
    <w:rsid w:val="007759F0"/>
    <w:rsid w:val="00780217"/>
    <w:rsid w:val="00780B1E"/>
    <w:rsid w:val="00781255"/>
    <w:rsid w:val="00785907"/>
    <w:rsid w:val="00792AE2"/>
    <w:rsid w:val="00794507"/>
    <w:rsid w:val="00795F4A"/>
    <w:rsid w:val="007979EA"/>
    <w:rsid w:val="007A1A7A"/>
    <w:rsid w:val="007A250D"/>
    <w:rsid w:val="007A5FF2"/>
    <w:rsid w:val="007B0758"/>
    <w:rsid w:val="007B3D6E"/>
    <w:rsid w:val="007B5D0E"/>
    <w:rsid w:val="007C1FEC"/>
    <w:rsid w:val="007C6DE4"/>
    <w:rsid w:val="007C7480"/>
    <w:rsid w:val="007C7C99"/>
    <w:rsid w:val="007D4377"/>
    <w:rsid w:val="007D6AE4"/>
    <w:rsid w:val="007D7495"/>
    <w:rsid w:val="007E24C6"/>
    <w:rsid w:val="007E2C75"/>
    <w:rsid w:val="007E5BB1"/>
    <w:rsid w:val="007F05D1"/>
    <w:rsid w:val="007F154E"/>
    <w:rsid w:val="008207F5"/>
    <w:rsid w:val="0082255C"/>
    <w:rsid w:val="00825877"/>
    <w:rsid w:val="00826FDC"/>
    <w:rsid w:val="0083336B"/>
    <w:rsid w:val="0083501C"/>
    <w:rsid w:val="00835C3A"/>
    <w:rsid w:val="00841D03"/>
    <w:rsid w:val="0084494A"/>
    <w:rsid w:val="008511D3"/>
    <w:rsid w:val="008566AE"/>
    <w:rsid w:val="00860A19"/>
    <w:rsid w:val="0086362F"/>
    <w:rsid w:val="00865861"/>
    <w:rsid w:val="00874B72"/>
    <w:rsid w:val="008757C3"/>
    <w:rsid w:val="00875977"/>
    <w:rsid w:val="00877B0F"/>
    <w:rsid w:val="00882D3E"/>
    <w:rsid w:val="00886E11"/>
    <w:rsid w:val="0088791D"/>
    <w:rsid w:val="00890529"/>
    <w:rsid w:val="00892507"/>
    <w:rsid w:val="0089270E"/>
    <w:rsid w:val="00894CCA"/>
    <w:rsid w:val="008A0260"/>
    <w:rsid w:val="008A1467"/>
    <w:rsid w:val="008A67B8"/>
    <w:rsid w:val="008A6867"/>
    <w:rsid w:val="008B1C42"/>
    <w:rsid w:val="008B3FE9"/>
    <w:rsid w:val="008B5921"/>
    <w:rsid w:val="008B5B40"/>
    <w:rsid w:val="008C1142"/>
    <w:rsid w:val="008C1CE7"/>
    <w:rsid w:val="008D3DA8"/>
    <w:rsid w:val="008D7CE5"/>
    <w:rsid w:val="008E0BC8"/>
    <w:rsid w:val="008E20DC"/>
    <w:rsid w:val="008E264C"/>
    <w:rsid w:val="008E3594"/>
    <w:rsid w:val="008E4082"/>
    <w:rsid w:val="009006F0"/>
    <w:rsid w:val="0090235C"/>
    <w:rsid w:val="0090341B"/>
    <w:rsid w:val="0090504E"/>
    <w:rsid w:val="009135AD"/>
    <w:rsid w:val="009159F2"/>
    <w:rsid w:val="00921864"/>
    <w:rsid w:val="009326E2"/>
    <w:rsid w:val="00937595"/>
    <w:rsid w:val="009624EC"/>
    <w:rsid w:val="009648AD"/>
    <w:rsid w:val="00966E06"/>
    <w:rsid w:val="00970267"/>
    <w:rsid w:val="00974013"/>
    <w:rsid w:val="00976CF7"/>
    <w:rsid w:val="00977A45"/>
    <w:rsid w:val="00984730"/>
    <w:rsid w:val="00984AEB"/>
    <w:rsid w:val="009873AE"/>
    <w:rsid w:val="00987CF4"/>
    <w:rsid w:val="00992153"/>
    <w:rsid w:val="00992B03"/>
    <w:rsid w:val="00994405"/>
    <w:rsid w:val="00995D80"/>
    <w:rsid w:val="009A1AAB"/>
    <w:rsid w:val="009B408E"/>
    <w:rsid w:val="009B57B9"/>
    <w:rsid w:val="009C361C"/>
    <w:rsid w:val="009C424F"/>
    <w:rsid w:val="009C528C"/>
    <w:rsid w:val="009C746F"/>
    <w:rsid w:val="009D07D1"/>
    <w:rsid w:val="009E4C89"/>
    <w:rsid w:val="009F03CF"/>
    <w:rsid w:val="009F1688"/>
    <w:rsid w:val="009F3463"/>
    <w:rsid w:val="009F5B1D"/>
    <w:rsid w:val="009F5FA3"/>
    <w:rsid w:val="009F72BA"/>
    <w:rsid w:val="00A04CF0"/>
    <w:rsid w:val="00A05281"/>
    <w:rsid w:val="00A109B2"/>
    <w:rsid w:val="00A12856"/>
    <w:rsid w:val="00A2268D"/>
    <w:rsid w:val="00A249EB"/>
    <w:rsid w:val="00A30065"/>
    <w:rsid w:val="00A32903"/>
    <w:rsid w:val="00A33C24"/>
    <w:rsid w:val="00A363E1"/>
    <w:rsid w:val="00A37A97"/>
    <w:rsid w:val="00A45E52"/>
    <w:rsid w:val="00A46356"/>
    <w:rsid w:val="00A47DB2"/>
    <w:rsid w:val="00A5070D"/>
    <w:rsid w:val="00A51409"/>
    <w:rsid w:val="00A55F1A"/>
    <w:rsid w:val="00A617D6"/>
    <w:rsid w:val="00A62ECD"/>
    <w:rsid w:val="00A6435E"/>
    <w:rsid w:val="00A64D5E"/>
    <w:rsid w:val="00A71A35"/>
    <w:rsid w:val="00A82904"/>
    <w:rsid w:val="00A8306B"/>
    <w:rsid w:val="00A86CD2"/>
    <w:rsid w:val="00A95A16"/>
    <w:rsid w:val="00A96023"/>
    <w:rsid w:val="00AA5DD7"/>
    <w:rsid w:val="00AA623E"/>
    <w:rsid w:val="00AB16A2"/>
    <w:rsid w:val="00AB47AA"/>
    <w:rsid w:val="00AB61F2"/>
    <w:rsid w:val="00AD159B"/>
    <w:rsid w:val="00AD1C3C"/>
    <w:rsid w:val="00AD722B"/>
    <w:rsid w:val="00AE185F"/>
    <w:rsid w:val="00AE7344"/>
    <w:rsid w:val="00AF17A9"/>
    <w:rsid w:val="00AF18D6"/>
    <w:rsid w:val="00AF2097"/>
    <w:rsid w:val="00AF27C1"/>
    <w:rsid w:val="00AF2C6E"/>
    <w:rsid w:val="00AF445F"/>
    <w:rsid w:val="00AF5378"/>
    <w:rsid w:val="00AF6AB3"/>
    <w:rsid w:val="00B00596"/>
    <w:rsid w:val="00B02A39"/>
    <w:rsid w:val="00B07D1D"/>
    <w:rsid w:val="00B10D71"/>
    <w:rsid w:val="00B1712C"/>
    <w:rsid w:val="00B23DE3"/>
    <w:rsid w:val="00B24CBC"/>
    <w:rsid w:val="00B25035"/>
    <w:rsid w:val="00B25485"/>
    <w:rsid w:val="00B32D2E"/>
    <w:rsid w:val="00B36CD6"/>
    <w:rsid w:val="00B37242"/>
    <w:rsid w:val="00B37C67"/>
    <w:rsid w:val="00B42F40"/>
    <w:rsid w:val="00B43BD7"/>
    <w:rsid w:val="00B44A23"/>
    <w:rsid w:val="00B51A4F"/>
    <w:rsid w:val="00B53374"/>
    <w:rsid w:val="00B57D7D"/>
    <w:rsid w:val="00B60C6A"/>
    <w:rsid w:val="00B70D39"/>
    <w:rsid w:val="00B710A7"/>
    <w:rsid w:val="00B85C49"/>
    <w:rsid w:val="00B87359"/>
    <w:rsid w:val="00B91C44"/>
    <w:rsid w:val="00B9323F"/>
    <w:rsid w:val="00B93E1C"/>
    <w:rsid w:val="00B95025"/>
    <w:rsid w:val="00B97397"/>
    <w:rsid w:val="00BA0121"/>
    <w:rsid w:val="00BA02A3"/>
    <w:rsid w:val="00BA0C9C"/>
    <w:rsid w:val="00BA3A2F"/>
    <w:rsid w:val="00BA492B"/>
    <w:rsid w:val="00BA5CD1"/>
    <w:rsid w:val="00BA7C58"/>
    <w:rsid w:val="00BB656F"/>
    <w:rsid w:val="00BC0A63"/>
    <w:rsid w:val="00BC16AB"/>
    <w:rsid w:val="00BC2275"/>
    <w:rsid w:val="00BC2DA3"/>
    <w:rsid w:val="00BD114E"/>
    <w:rsid w:val="00BD24D8"/>
    <w:rsid w:val="00BD5718"/>
    <w:rsid w:val="00BD5E2A"/>
    <w:rsid w:val="00BD6325"/>
    <w:rsid w:val="00BE40DF"/>
    <w:rsid w:val="00BE7FC5"/>
    <w:rsid w:val="00BF41F5"/>
    <w:rsid w:val="00BF4C70"/>
    <w:rsid w:val="00BF612B"/>
    <w:rsid w:val="00C0002C"/>
    <w:rsid w:val="00C002F5"/>
    <w:rsid w:val="00C04AE2"/>
    <w:rsid w:val="00C102A6"/>
    <w:rsid w:val="00C11F5F"/>
    <w:rsid w:val="00C14141"/>
    <w:rsid w:val="00C148AC"/>
    <w:rsid w:val="00C15C8C"/>
    <w:rsid w:val="00C20228"/>
    <w:rsid w:val="00C22797"/>
    <w:rsid w:val="00C23D53"/>
    <w:rsid w:val="00C30BCF"/>
    <w:rsid w:val="00C33498"/>
    <w:rsid w:val="00C3381C"/>
    <w:rsid w:val="00C344F1"/>
    <w:rsid w:val="00C3553C"/>
    <w:rsid w:val="00C54299"/>
    <w:rsid w:val="00C57D56"/>
    <w:rsid w:val="00C646E8"/>
    <w:rsid w:val="00C65A38"/>
    <w:rsid w:val="00C7107A"/>
    <w:rsid w:val="00C71C36"/>
    <w:rsid w:val="00C7567A"/>
    <w:rsid w:val="00C77DBB"/>
    <w:rsid w:val="00C815C6"/>
    <w:rsid w:val="00C81AFC"/>
    <w:rsid w:val="00C8539B"/>
    <w:rsid w:val="00C85AB4"/>
    <w:rsid w:val="00C9070B"/>
    <w:rsid w:val="00C90715"/>
    <w:rsid w:val="00C97786"/>
    <w:rsid w:val="00CA2DDD"/>
    <w:rsid w:val="00CA32AC"/>
    <w:rsid w:val="00CA51A6"/>
    <w:rsid w:val="00CA54EB"/>
    <w:rsid w:val="00CA614A"/>
    <w:rsid w:val="00CA79E0"/>
    <w:rsid w:val="00CB6B61"/>
    <w:rsid w:val="00CB6D30"/>
    <w:rsid w:val="00CC036A"/>
    <w:rsid w:val="00CC7800"/>
    <w:rsid w:val="00CD113F"/>
    <w:rsid w:val="00CD4009"/>
    <w:rsid w:val="00CD4490"/>
    <w:rsid w:val="00CD7234"/>
    <w:rsid w:val="00CE01AA"/>
    <w:rsid w:val="00CE162B"/>
    <w:rsid w:val="00CE4BD0"/>
    <w:rsid w:val="00CF160F"/>
    <w:rsid w:val="00CF4359"/>
    <w:rsid w:val="00CF462B"/>
    <w:rsid w:val="00CF4F72"/>
    <w:rsid w:val="00CF514E"/>
    <w:rsid w:val="00CF5C71"/>
    <w:rsid w:val="00CF6056"/>
    <w:rsid w:val="00D029DE"/>
    <w:rsid w:val="00D05E33"/>
    <w:rsid w:val="00D06946"/>
    <w:rsid w:val="00D106C3"/>
    <w:rsid w:val="00D11575"/>
    <w:rsid w:val="00D11B14"/>
    <w:rsid w:val="00D15C4B"/>
    <w:rsid w:val="00D15C65"/>
    <w:rsid w:val="00D1661C"/>
    <w:rsid w:val="00D177D8"/>
    <w:rsid w:val="00D26231"/>
    <w:rsid w:val="00D2716B"/>
    <w:rsid w:val="00D3604E"/>
    <w:rsid w:val="00D4044E"/>
    <w:rsid w:val="00D43B06"/>
    <w:rsid w:val="00D445AF"/>
    <w:rsid w:val="00D4463B"/>
    <w:rsid w:val="00D51AC9"/>
    <w:rsid w:val="00D55439"/>
    <w:rsid w:val="00D55C9D"/>
    <w:rsid w:val="00D57B1E"/>
    <w:rsid w:val="00D6125E"/>
    <w:rsid w:val="00D67027"/>
    <w:rsid w:val="00D7082C"/>
    <w:rsid w:val="00D7372C"/>
    <w:rsid w:val="00D73CAE"/>
    <w:rsid w:val="00D76477"/>
    <w:rsid w:val="00D76B2B"/>
    <w:rsid w:val="00D77961"/>
    <w:rsid w:val="00D80705"/>
    <w:rsid w:val="00D80934"/>
    <w:rsid w:val="00D83F2A"/>
    <w:rsid w:val="00D8649E"/>
    <w:rsid w:val="00DA09A8"/>
    <w:rsid w:val="00DA5CC5"/>
    <w:rsid w:val="00DA700F"/>
    <w:rsid w:val="00DB022E"/>
    <w:rsid w:val="00DB5EC7"/>
    <w:rsid w:val="00DB7070"/>
    <w:rsid w:val="00DB7726"/>
    <w:rsid w:val="00DC02C3"/>
    <w:rsid w:val="00DD0291"/>
    <w:rsid w:val="00DD2459"/>
    <w:rsid w:val="00DD2A6A"/>
    <w:rsid w:val="00DD46E2"/>
    <w:rsid w:val="00DD476B"/>
    <w:rsid w:val="00DD5A20"/>
    <w:rsid w:val="00DD77B2"/>
    <w:rsid w:val="00DE02E1"/>
    <w:rsid w:val="00DE433C"/>
    <w:rsid w:val="00DE4590"/>
    <w:rsid w:val="00DF0107"/>
    <w:rsid w:val="00DF17EE"/>
    <w:rsid w:val="00DF1C89"/>
    <w:rsid w:val="00DF6AB9"/>
    <w:rsid w:val="00DF79E7"/>
    <w:rsid w:val="00E118AE"/>
    <w:rsid w:val="00E11E18"/>
    <w:rsid w:val="00E126FC"/>
    <w:rsid w:val="00E13577"/>
    <w:rsid w:val="00E14D96"/>
    <w:rsid w:val="00E16F09"/>
    <w:rsid w:val="00E16FFB"/>
    <w:rsid w:val="00E17D5F"/>
    <w:rsid w:val="00E30279"/>
    <w:rsid w:val="00E3051C"/>
    <w:rsid w:val="00E41D07"/>
    <w:rsid w:val="00E42236"/>
    <w:rsid w:val="00E42824"/>
    <w:rsid w:val="00E44084"/>
    <w:rsid w:val="00E47FF8"/>
    <w:rsid w:val="00E47FFB"/>
    <w:rsid w:val="00E511B2"/>
    <w:rsid w:val="00E5210B"/>
    <w:rsid w:val="00E52118"/>
    <w:rsid w:val="00E53638"/>
    <w:rsid w:val="00E53BBF"/>
    <w:rsid w:val="00E64F0A"/>
    <w:rsid w:val="00E6728A"/>
    <w:rsid w:val="00E67F12"/>
    <w:rsid w:val="00E711C2"/>
    <w:rsid w:val="00E726F4"/>
    <w:rsid w:val="00E84C35"/>
    <w:rsid w:val="00E90671"/>
    <w:rsid w:val="00E9116E"/>
    <w:rsid w:val="00E9316C"/>
    <w:rsid w:val="00EA10C0"/>
    <w:rsid w:val="00EA1E53"/>
    <w:rsid w:val="00EA3630"/>
    <w:rsid w:val="00EA486E"/>
    <w:rsid w:val="00EA5087"/>
    <w:rsid w:val="00EA7E46"/>
    <w:rsid w:val="00EA7FBE"/>
    <w:rsid w:val="00EB2E06"/>
    <w:rsid w:val="00EB34EC"/>
    <w:rsid w:val="00EB4CC6"/>
    <w:rsid w:val="00EB6602"/>
    <w:rsid w:val="00EB7BFD"/>
    <w:rsid w:val="00EC1A1F"/>
    <w:rsid w:val="00EC47AD"/>
    <w:rsid w:val="00EC5E51"/>
    <w:rsid w:val="00ED1A4A"/>
    <w:rsid w:val="00ED525B"/>
    <w:rsid w:val="00ED7C76"/>
    <w:rsid w:val="00EE0260"/>
    <w:rsid w:val="00EE0421"/>
    <w:rsid w:val="00EE0704"/>
    <w:rsid w:val="00EE46C7"/>
    <w:rsid w:val="00EF4C4F"/>
    <w:rsid w:val="00EF5423"/>
    <w:rsid w:val="00F1373E"/>
    <w:rsid w:val="00F15634"/>
    <w:rsid w:val="00F222EB"/>
    <w:rsid w:val="00F3100E"/>
    <w:rsid w:val="00F3296E"/>
    <w:rsid w:val="00F369F0"/>
    <w:rsid w:val="00F40D45"/>
    <w:rsid w:val="00F53015"/>
    <w:rsid w:val="00F53274"/>
    <w:rsid w:val="00F6137F"/>
    <w:rsid w:val="00F62CD5"/>
    <w:rsid w:val="00F64AB2"/>
    <w:rsid w:val="00F6578D"/>
    <w:rsid w:val="00F766B2"/>
    <w:rsid w:val="00F77219"/>
    <w:rsid w:val="00F81D83"/>
    <w:rsid w:val="00F83BD9"/>
    <w:rsid w:val="00F86C6B"/>
    <w:rsid w:val="00FB39DF"/>
    <w:rsid w:val="00FB3C0D"/>
    <w:rsid w:val="00FB3DB3"/>
    <w:rsid w:val="00FC4000"/>
    <w:rsid w:val="00FC5729"/>
    <w:rsid w:val="00FC6856"/>
    <w:rsid w:val="00FD0C7B"/>
    <w:rsid w:val="00FD4C07"/>
    <w:rsid w:val="00FD6417"/>
    <w:rsid w:val="00FE3A05"/>
    <w:rsid w:val="00FE3A51"/>
    <w:rsid w:val="00FE6490"/>
    <w:rsid w:val="00FF1A90"/>
    <w:rsid w:val="00FF2121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D82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9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D6AE4"/>
  </w:style>
  <w:style w:type="paragraph" w:styleId="Fuzeile">
    <w:name w:val="footer"/>
    <w:basedOn w:val="Standard"/>
    <w:link w:val="FuzeileZeiche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7D6AE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6AE4"/>
    <w:rPr>
      <w:rFonts w:ascii="Lucida Grande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link w:val="Sprechblasentext"/>
    <w:uiPriority w:val="99"/>
    <w:semiHidden/>
    <w:rsid w:val="007D6AE4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16749A"/>
    <w:rPr>
      <w:color w:val="0000FF"/>
      <w:u w:val="single"/>
    </w:rPr>
  </w:style>
  <w:style w:type="paragraph" w:customStyle="1" w:styleId="bodytext">
    <w:name w:val="bodytext"/>
    <w:basedOn w:val="Standard"/>
    <w:rsid w:val="001674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standardschriftart"/>
    <w:rsid w:val="0016749A"/>
  </w:style>
  <w:style w:type="character" w:customStyle="1" w:styleId="apple-style-span">
    <w:name w:val="apple-style-span"/>
    <w:basedOn w:val="Absatzstandardschriftart"/>
    <w:rsid w:val="00825877"/>
  </w:style>
  <w:style w:type="paragraph" w:styleId="NurText">
    <w:name w:val="Plain Text"/>
    <w:basedOn w:val="Standard"/>
    <w:link w:val="NurTextZeichen"/>
    <w:uiPriority w:val="99"/>
    <w:semiHidden/>
    <w:unhideWhenUsed/>
    <w:rsid w:val="00F83BD9"/>
    <w:rPr>
      <w:rFonts w:ascii="Calibri" w:eastAsia="Cambria" w:hAnsi="Calibri" w:cs="Calibri"/>
      <w:sz w:val="22"/>
      <w:szCs w:val="22"/>
      <w:lang w:eastAsia="en-US"/>
    </w:rPr>
  </w:style>
  <w:style w:type="character" w:customStyle="1" w:styleId="NurTextZeichen">
    <w:name w:val="Nur Text Zeichen"/>
    <w:link w:val="NurText"/>
    <w:uiPriority w:val="99"/>
    <w:semiHidden/>
    <w:rsid w:val="00F83BD9"/>
    <w:rPr>
      <w:rFonts w:ascii="Calibri" w:eastAsia="Cambria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20F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zeichen">
    <w:name w:val="annotation reference"/>
    <w:uiPriority w:val="99"/>
    <w:semiHidden/>
    <w:unhideWhenUsed/>
    <w:rsid w:val="00FD641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D6417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FD6417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641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FD6417"/>
    <w:rPr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6D57C5"/>
    <w:rPr>
      <w:sz w:val="24"/>
      <w:szCs w:val="24"/>
    </w:rPr>
  </w:style>
  <w:style w:type="character" w:styleId="HTMLZitat">
    <w:name w:val="HTML Cite"/>
    <w:uiPriority w:val="99"/>
    <w:rsid w:val="004B0734"/>
    <w:rPr>
      <w:rFonts w:cs="Times New Roman"/>
      <w:i/>
      <w:iCs/>
    </w:rPr>
  </w:style>
  <w:style w:type="paragraph" w:customStyle="1" w:styleId="EinfacherAbsatz">
    <w:name w:val="[Einfacher Absatz]"/>
    <w:basedOn w:val="Standard"/>
    <w:uiPriority w:val="99"/>
    <w:rsid w:val="004B07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Copy">
    <w:name w:val="Copy"/>
    <w:uiPriority w:val="99"/>
    <w:rsid w:val="004B0734"/>
    <w:rPr>
      <w:rFonts w:ascii="Myriad Pro" w:hAnsi="Myriad Pro" w:cs="Myriad Pro"/>
      <w:color w:val="4C4C4E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4B0734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paragraph" w:customStyle="1" w:styleId="StandardWeb1">
    <w:name w:val="Standard (Web)1"/>
    <w:basedOn w:val="Standard"/>
    <w:rsid w:val="006B53DA"/>
    <w:pPr>
      <w:suppressAutoHyphens/>
      <w:spacing w:after="160" w:line="254" w:lineRule="auto"/>
    </w:pPr>
    <w:rPr>
      <w:rFonts w:ascii="Times New Roman" w:eastAsia="Arial Unicode MS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9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D6AE4"/>
  </w:style>
  <w:style w:type="paragraph" w:styleId="Fuzeile">
    <w:name w:val="footer"/>
    <w:basedOn w:val="Standard"/>
    <w:link w:val="FuzeileZeiche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7D6AE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6AE4"/>
    <w:rPr>
      <w:rFonts w:ascii="Lucida Grande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link w:val="Sprechblasentext"/>
    <w:uiPriority w:val="99"/>
    <w:semiHidden/>
    <w:rsid w:val="007D6AE4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16749A"/>
    <w:rPr>
      <w:color w:val="0000FF"/>
      <w:u w:val="single"/>
    </w:rPr>
  </w:style>
  <w:style w:type="paragraph" w:customStyle="1" w:styleId="bodytext">
    <w:name w:val="bodytext"/>
    <w:basedOn w:val="Standard"/>
    <w:rsid w:val="001674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standardschriftart"/>
    <w:rsid w:val="0016749A"/>
  </w:style>
  <w:style w:type="character" w:customStyle="1" w:styleId="apple-style-span">
    <w:name w:val="apple-style-span"/>
    <w:basedOn w:val="Absatzstandardschriftart"/>
    <w:rsid w:val="00825877"/>
  </w:style>
  <w:style w:type="paragraph" w:styleId="NurText">
    <w:name w:val="Plain Text"/>
    <w:basedOn w:val="Standard"/>
    <w:link w:val="NurTextZeichen"/>
    <w:uiPriority w:val="99"/>
    <w:semiHidden/>
    <w:unhideWhenUsed/>
    <w:rsid w:val="00F83BD9"/>
    <w:rPr>
      <w:rFonts w:ascii="Calibri" w:eastAsia="Cambria" w:hAnsi="Calibri" w:cs="Calibri"/>
      <w:sz w:val="22"/>
      <w:szCs w:val="22"/>
      <w:lang w:eastAsia="en-US"/>
    </w:rPr>
  </w:style>
  <w:style w:type="character" w:customStyle="1" w:styleId="NurTextZeichen">
    <w:name w:val="Nur Text Zeichen"/>
    <w:link w:val="NurText"/>
    <w:uiPriority w:val="99"/>
    <w:semiHidden/>
    <w:rsid w:val="00F83BD9"/>
    <w:rPr>
      <w:rFonts w:ascii="Calibri" w:eastAsia="Cambria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20F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zeichen">
    <w:name w:val="annotation reference"/>
    <w:uiPriority w:val="99"/>
    <w:semiHidden/>
    <w:unhideWhenUsed/>
    <w:rsid w:val="00FD641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D6417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FD6417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641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FD6417"/>
    <w:rPr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6D57C5"/>
    <w:rPr>
      <w:sz w:val="24"/>
      <w:szCs w:val="24"/>
    </w:rPr>
  </w:style>
  <w:style w:type="character" w:styleId="HTMLZitat">
    <w:name w:val="HTML Cite"/>
    <w:uiPriority w:val="99"/>
    <w:rsid w:val="004B0734"/>
    <w:rPr>
      <w:rFonts w:cs="Times New Roman"/>
      <w:i/>
      <w:iCs/>
    </w:rPr>
  </w:style>
  <w:style w:type="paragraph" w:customStyle="1" w:styleId="EinfacherAbsatz">
    <w:name w:val="[Einfacher Absatz]"/>
    <w:basedOn w:val="Standard"/>
    <w:uiPriority w:val="99"/>
    <w:rsid w:val="004B07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Copy">
    <w:name w:val="Copy"/>
    <w:uiPriority w:val="99"/>
    <w:rsid w:val="004B0734"/>
    <w:rPr>
      <w:rFonts w:ascii="Myriad Pro" w:hAnsi="Myriad Pro" w:cs="Myriad Pro"/>
      <w:color w:val="4C4C4E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4B0734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paragraph" w:customStyle="1" w:styleId="StandardWeb1">
    <w:name w:val="Standard (Web)1"/>
    <w:basedOn w:val="Standard"/>
    <w:rsid w:val="006B53DA"/>
    <w:pPr>
      <w:suppressAutoHyphens/>
      <w:spacing w:after="160" w:line="254" w:lineRule="auto"/>
    </w:pPr>
    <w:rPr>
      <w:rFonts w:ascii="Times New Roman" w:eastAsia="Arial Unicode MS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il@poroton.org" TargetMode="External"/><Relationship Id="rId10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\AppData\Local\Microsoft\Windows\INetCache\Content.Outlook\5WBTKDRN\POR_Vorlage_Pressebogen_2016-HQ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D734-CC9B-5C40-892E-4B74E88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\Users\wolfg\AppData\Local\Microsoft\Windows\INetCache\Content.Outlook\5WBTKDRN\POR_Vorlage_Pressebogen_2016-HQ.dotx</Template>
  <TotalTime>0</TotalTime>
  <Pages>3</Pages>
  <Words>412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mailto:mail@poroton.org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asdf sdf</cp:lastModifiedBy>
  <cp:revision>2</cp:revision>
  <cp:lastPrinted>2021-01-08T07:45:00Z</cp:lastPrinted>
  <dcterms:created xsi:type="dcterms:W3CDTF">2021-01-08T08:30:00Z</dcterms:created>
  <dcterms:modified xsi:type="dcterms:W3CDTF">2021-01-08T08:30:00Z</dcterms:modified>
</cp:coreProperties>
</file>